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47" w:rsidRDefault="00D15347" w:rsidP="003D269B">
      <w:pPr>
        <w:pStyle w:val="2"/>
        <w:jc w:val="center"/>
        <w:rPr>
          <w:lang w:eastAsia="zh-TW"/>
        </w:rPr>
      </w:pPr>
    </w:p>
    <w:p w:rsidR="00D15347" w:rsidRDefault="00D15347" w:rsidP="003D269B">
      <w:pPr>
        <w:pStyle w:val="2"/>
        <w:jc w:val="center"/>
        <w:rPr>
          <w:lang w:eastAsia="zh-TW"/>
        </w:rPr>
      </w:pPr>
    </w:p>
    <w:p w:rsidR="003D269B" w:rsidRDefault="003D269B" w:rsidP="003D269B">
      <w:pPr>
        <w:pStyle w:val="2"/>
        <w:jc w:val="center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6C632" wp14:editId="5CBE5091">
                <wp:simplePos x="0" y="0"/>
                <wp:positionH relativeFrom="page">
                  <wp:posOffset>870991</wp:posOffset>
                </wp:positionH>
                <wp:positionV relativeFrom="page">
                  <wp:posOffset>2517140</wp:posOffset>
                </wp:positionV>
                <wp:extent cx="2165452" cy="47498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452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D06" w:rsidRPr="003D269B" w:rsidRDefault="003D0D06" w:rsidP="003D269B">
                            <w:pPr>
                              <w:pStyle w:val="1"/>
                              <w:ind w:right="30"/>
                              <w:jc w:val="center"/>
                              <w:rPr>
                                <w:rFonts w:ascii="微軟正黑體" w:eastAsia="微軟正黑體" w:hAnsi="微軟正黑體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3D269B">
                              <w:rPr>
                                <w:rFonts w:ascii="微軟正黑體" w:eastAsia="微軟正黑體" w:hAnsi="微軟正黑體"/>
                                <w:color w:val="595959" w:themeColor="text1" w:themeTint="A6"/>
                                <w:sz w:val="20"/>
                                <w:szCs w:val="24"/>
                              </w:rPr>
                              <w:t>Application form</w:t>
                            </w:r>
                            <w:r w:rsidR="005A6D3E" w:rsidRPr="003D269B">
                              <w:rPr>
                                <w:rFonts w:ascii="微軟正黑體" w:eastAsia="微軟正黑體" w:hAnsi="微軟正黑體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 xml:space="preserve">  </w:t>
                            </w:r>
                            <w:r w:rsidR="00E63423" w:rsidRPr="003D269B">
                              <w:rPr>
                                <w:rFonts w:ascii="微軟正黑體" w:eastAsia="微軟正黑體" w:hAnsi="微軟正黑體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20</w:t>
                            </w:r>
                            <w:r w:rsidR="00E948B9">
                              <w:rPr>
                                <w:rFonts w:ascii="微軟正黑體" w:eastAsia="微軟正黑體" w:hAnsi="微軟正黑體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6C6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8.6pt;margin-top:198.2pt;width:170.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C0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" filled="f" stroked="f">
                <v:textbox style="mso-fit-shape-to-text:t">
                  <w:txbxContent>
                    <w:p w:rsidR="003D0D06" w:rsidRPr="003D269B" w:rsidRDefault="003D0D06" w:rsidP="003D269B">
                      <w:pPr>
                        <w:pStyle w:val="1"/>
                        <w:ind w:right="30"/>
                        <w:jc w:val="center"/>
                        <w:rPr>
                          <w:rFonts w:ascii="微軟正黑體" w:eastAsia="微軟正黑體" w:hAnsi="微軟正黑體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</w:pPr>
                      <w:r w:rsidRPr="003D269B">
                        <w:rPr>
                          <w:rFonts w:ascii="微軟正黑體" w:eastAsia="微軟正黑體" w:hAnsi="微軟正黑體"/>
                          <w:color w:val="595959" w:themeColor="text1" w:themeTint="A6"/>
                          <w:sz w:val="20"/>
                          <w:szCs w:val="24"/>
                        </w:rPr>
                        <w:t>Application form</w:t>
                      </w:r>
                      <w:r w:rsidR="005A6D3E" w:rsidRPr="003D269B">
                        <w:rPr>
                          <w:rFonts w:ascii="微軟正黑體" w:eastAsia="微軟正黑體" w:hAnsi="微軟正黑體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 xml:space="preserve">  </w:t>
                      </w:r>
                      <w:r w:rsidR="00E63423" w:rsidRPr="003D269B">
                        <w:rPr>
                          <w:rFonts w:ascii="微軟正黑體" w:eastAsia="微軟正黑體" w:hAnsi="微軟正黑體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20</w:t>
                      </w:r>
                      <w:r w:rsidR="00E948B9">
                        <w:rPr>
                          <w:rFonts w:ascii="微軟正黑體" w:eastAsia="微軟正黑體" w:hAnsi="微軟正黑體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w:drawing>
          <wp:inline distT="0" distB="0" distL="0" distR="0" wp14:anchorId="02319BAE" wp14:editId="442E1CE1">
            <wp:extent cx="1821485" cy="1782312"/>
            <wp:effectExtent l="0" t="0" r="0" b="0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38" cy="178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06" w:rsidRDefault="003D0D06" w:rsidP="003D269B">
      <w:pPr>
        <w:pStyle w:val="2"/>
        <w:jc w:val="center"/>
        <w:rPr>
          <w:lang w:eastAsia="zh-TW"/>
        </w:rPr>
      </w:pPr>
    </w:p>
    <w:tbl>
      <w:tblPr>
        <w:tblW w:w="9507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770"/>
        <w:gridCol w:w="142"/>
        <w:gridCol w:w="142"/>
        <w:gridCol w:w="141"/>
        <w:gridCol w:w="142"/>
        <w:gridCol w:w="142"/>
        <w:gridCol w:w="142"/>
        <w:gridCol w:w="850"/>
        <w:gridCol w:w="621"/>
        <w:gridCol w:w="639"/>
        <w:gridCol w:w="128"/>
        <w:gridCol w:w="646"/>
        <w:gridCol w:w="86"/>
        <w:gridCol w:w="35"/>
        <w:gridCol w:w="311"/>
        <w:gridCol w:w="794"/>
        <w:gridCol w:w="95"/>
        <w:gridCol w:w="49"/>
        <w:gridCol w:w="787"/>
        <w:gridCol w:w="1410"/>
        <w:gridCol w:w="1393"/>
        <w:gridCol w:w="13"/>
        <w:gridCol w:w="17"/>
      </w:tblGrid>
      <w:tr w:rsidR="003D0D06" w:rsidRPr="0087736A" w:rsidTr="002B1708">
        <w:trPr>
          <w:gridAfter w:val="2"/>
          <w:wAfter w:w="30" w:type="dxa"/>
          <w:trHeight w:val="288"/>
          <w:jc w:val="center"/>
        </w:trPr>
        <w:tc>
          <w:tcPr>
            <w:tcW w:w="94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D0D06" w:rsidRPr="0087736A" w:rsidRDefault="003D0D06" w:rsidP="00DF2861">
            <w:pPr>
              <w:pStyle w:val="3"/>
              <w:rPr>
                <w:rFonts w:ascii="微軟正黑體" w:eastAsia="微軟正黑體" w:hAnsi="微軟正黑體"/>
                <w:sz w:val="16"/>
                <w:lang w:eastAsia="zh-TW"/>
              </w:rPr>
            </w:pPr>
            <w:bookmarkStart w:id="0" w:name="_GoBack" w:colFirst="1" w:colLast="1"/>
            <w:r w:rsidRPr="0087736A">
              <w:rPr>
                <w:rFonts w:ascii="微軟正黑體" w:eastAsia="微軟正黑體" w:hAnsi="微軟正黑體"/>
                <w:lang w:eastAsia="zh-TW"/>
              </w:rPr>
              <w:t>Information</w:t>
            </w:r>
          </w:p>
        </w:tc>
      </w:tr>
      <w:tr w:rsidR="003D0D06" w:rsidRPr="0087736A" w:rsidTr="008E7A1C">
        <w:trPr>
          <w:gridBefore w:val="1"/>
          <w:gridAfter w:val="2"/>
          <w:wBefore w:w="12" w:type="dxa"/>
          <w:wAfter w:w="30" w:type="dxa"/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</w:tcBorders>
            <w:vAlign w:val="bottom"/>
          </w:tcPr>
          <w:p w:rsidR="003D0D06" w:rsidRPr="00F470A5" w:rsidRDefault="003D0D06" w:rsidP="00DF2861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Name:</w:t>
            </w:r>
          </w:p>
        </w:tc>
        <w:tc>
          <w:tcPr>
            <w:tcW w:w="8695" w:type="dxa"/>
            <w:gridSpan w:val="20"/>
            <w:tcBorders>
              <w:right w:val="nil"/>
            </w:tcBorders>
            <w:vAlign w:val="bottom"/>
          </w:tcPr>
          <w:p w:rsidR="003D0D06" w:rsidRPr="00F470A5" w:rsidRDefault="003D0D06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</w:p>
        </w:tc>
      </w:tr>
      <w:tr w:rsidR="003D0D06" w:rsidRPr="0087736A" w:rsidTr="002B1708">
        <w:trPr>
          <w:gridBefore w:val="1"/>
          <w:gridAfter w:val="2"/>
          <w:wBefore w:w="12" w:type="dxa"/>
          <w:wAfter w:w="30" w:type="dxa"/>
          <w:trHeight w:val="144"/>
          <w:jc w:val="center"/>
        </w:trPr>
        <w:tc>
          <w:tcPr>
            <w:tcW w:w="3092" w:type="dxa"/>
            <w:gridSpan w:val="9"/>
            <w:tcBorders>
              <w:top w:val="nil"/>
              <w:left w:val="nil"/>
              <w:bottom w:val="nil"/>
            </w:tcBorders>
          </w:tcPr>
          <w:p w:rsidR="003D0D06" w:rsidRPr="00F470A5" w:rsidRDefault="003D0D06" w:rsidP="00F470A5">
            <w:pPr>
              <w:pStyle w:val="21"/>
              <w:tabs>
                <w:tab w:val="left" w:pos="1058"/>
              </w:tabs>
              <w:ind w:leftChars="90" w:left="216" w:firstLineChars="700" w:firstLine="980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 xml:space="preserve">Last </w:t>
            </w:r>
          </w:p>
        </w:tc>
        <w:tc>
          <w:tcPr>
            <w:tcW w:w="4980" w:type="dxa"/>
            <w:gridSpan w:val="11"/>
            <w:tcBorders>
              <w:bottom w:val="nil"/>
            </w:tcBorders>
          </w:tcPr>
          <w:p w:rsidR="003D0D06" w:rsidRPr="00F470A5" w:rsidRDefault="003D0D06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First</w:t>
            </w:r>
          </w:p>
        </w:tc>
        <w:tc>
          <w:tcPr>
            <w:tcW w:w="1393" w:type="dxa"/>
            <w:tcBorders>
              <w:bottom w:val="nil"/>
              <w:right w:val="nil"/>
            </w:tcBorders>
          </w:tcPr>
          <w:p w:rsidR="003D0D06" w:rsidRPr="00F470A5" w:rsidRDefault="003D0D06" w:rsidP="00DF2861">
            <w:pPr>
              <w:rPr>
                <w:rFonts w:ascii="微軟正黑體" w:eastAsia="微軟正黑體" w:hAnsi="微軟正黑體"/>
                <w:sz w:val="14"/>
              </w:rPr>
            </w:pPr>
          </w:p>
        </w:tc>
      </w:tr>
      <w:tr w:rsidR="003D0D06" w:rsidRPr="0087736A" w:rsidTr="008E7A1C">
        <w:trPr>
          <w:gridBefore w:val="1"/>
          <w:gridAfter w:val="2"/>
          <w:wBefore w:w="12" w:type="dxa"/>
          <w:wAfter w:w="30" w:type="dxa"/>
          <w:trHeight w:val="432"/>
          <w:jc w:val="center"/>
        </w:trPr>
        <w:tc>
          <w:tcPr>
            <w:tcW w:w="1337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D0D06" w:rsidRPr="00F470A5" w:rsidRDefault="003D0D06" w:rsidP="0067776B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Date of Birth:</w:t>
            </w:r>
          </w:p>
        </w:tc>
        <w:tc>
          <w:tcPr>
            <w:tcW w:w="2522" w:type="dxa"/>
            <w:gridSpan w:val="6"/>
            <w:tcBorders>
              <w:top w:val="nil"/>
            </w:tcBorders>
            <w:vAlign w:val="bottom"/>
          </w:tcPr>
          <w:p w:rsidR="003D0D06" w:rsidRPr="00F470A5" w:rsidRDefault="003D0D06" w:rsidP="00DF2861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  <w:tc>
          <w:tcPr>
            <w:tcW w:w="5606" w:type="dxa"/>
            <w:gridSpan w:val="10"/>
            <w:tcBorders>
              <w:top w:val="nil"/>
              <w:right w:val="nil"/>
            </w:tcBorders>
            <w:vAlign w:val="bottom"/>
          </w:tcPr>
          <w:p w:rsidR="003D0D06" w:rsidRPr="00F470A5" w:rsidRDefault="003D0D06" w:rsidP="0067776B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National ID</w:t>
            </w:r>
            <w:r w:rsidR="0067776B"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:</w:t>
            </w:r>
          </w:p>
        </w:tc>
      </w:tr>
      <w:tr w:rsidR="00827F25" w:rsidRPr="0087736A" w:rsidTr="008E7A1C">
        <w:trPr>
          <w:gridBefore w:val="1"/>
          <w:gridAfter w:val="2"/>
          <w:wBefore w:w="12" w:type="dxa"/>
          <w:wAfter w:w="30" w:type="dxa"/>
          <w:trHeight w:val="534"/>
          <w:jc w:val="center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25" w:rsidRPr="00F470A5" w:rsidRDefault="00827F25" w:rsidP="0067776B">
            <w:pPr>
              <w:pStyle w:val="a4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Address</w:t>
            </w: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:</w:t>
            </w:r>
          </w:p>
        </w:tc>
        <w:tc>
          <w:tcPr>
            <w:tcW w:w="8553" w:type="dxa"/>
            <w:gridSpan w:val="19"/>
            <w:tcBorders>
              <w:top w:val="nil"/>
              <w:left w:val="nil"/>
            </w:tcBorders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</w:p>
        </w:tc>
      </w:tr>
      <w:tr w:rsidR="003D0D06" w:rsidRPr="0087736A" w:rsidTr="002B1708">
        <w:trPr>
          <w:gridBefore w:val="1"/>
          <w:gridAfter w:val="2"/>
          <w:wBefore w:w="12" w:type="dxa"/>
          <w:wAfter w:w="30" w:type="dxa"/>
          <w:trHeight w:val="144"/>
          <w:jc w:val="center"/>
        </w:trPr>
        <w:tc>
          <w:tcPr>
            <w:tcW w:w="8072" w:type="dxa"/>
            <w:gridSpan w:val="20"/>
            <w:tcBorders>
              <w:top w:val="nil"/>
              <w:left w:val="nil"/>
            </w:tcBorders>
          </w:tcPr>
          <w:p w:rsidR="003D0D06" w:rsidRPr="00F470A5" w:rsidRDefault="003D0D06" w:rsidP="00DF2861">
            <w:pPr>
              <w:pStyle w:val="21"/>
              <w:tabs>
                <w:tab w:val="clear" w:pos="1143"/>
                <w:tab w:val="left" w:pos="1058"/>
              </w:tabs>
              <w:rPr>
                <w:rFonts w:ascii="微軟正黑體" w:eastAsia="微軟正黑體" w:hAnsi="微軟正黑體"/>
                <w:sz w:val="14"/>
                <w:szCs w:val="18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szCs w:val="18"/>
              </w:rPr>
              <w:tab/>
            </w:r>
          </w:p>
          <w:p w:rsidR="00827F25" w:rsidRPr="00F470A5" w:rsidRDefault="00827F25" w:rsidP="00DF2861">
            <w:pPr>
              <w:pStyle w:val="21"/>
              <w:tabs>
                <w:tab w:val="clear" w:pos="1143"/>
                <w:tab w:val="left" w:pos="1058"/>
              </w:tabs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  <w:tc>
          <w:tcPr>
            <w:tcW w:w="1393" w:type="dxa"/>
            <w:tcBorders>
              <w:right w:val="nil"/>
            </w:tcBorders>
          </w:tcPr>
          <w:p w:rsidR="003D0D06" w:rsidRPr="00F470A5" w:rsidRDefault="003D0D06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3D0D06" w:rsidRPr="0087736A" w:rsidTr="002B1708">
        <w:trPr>
          <w:gridBefore w:val="1"/>
          <w:gridAfter w:val="2"/>
          <w:wBefore w:w="12" w:type="dxa"/>
          <w:wAfter w:w="30" w:type="dxa"/>
          <w:trHeight w:val="144"/>
          <w:jc w:val="center"/>
        </w:trPr>
        <w:tc>
          <w:tcPr>
            <w:tcW w:w="3859" w:type="dxa"/>
            <w:gridSpan w:val="11"/>
            <w:tcBorders>
              <w:left w:val="nil"/>
              <w:bottom w:val="nil"/>
            </w:tcBorders>
            <w:vAlign w:val="bottom"/>
          </w:tcPr>
          <w:p w:rsidR="003D0D06" w:rsidRPr="00F470A5" w:rsidRDefault="003D0D06" w:rsidP="00DF2861">
            <w:pPr>
              <w:pStyle w:val="21"/>
              <w:tabs>
                <w:tab w:val="clear" w:pos="1143"/>
                <w:tab w:val="left" w:pos="1058"/>
              </w:tabs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</w:rPr>
              <w:tab/>
            </w: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County/City</w:t>
            </w:r>
          </w:p>
        </w:tc>
        <w:tc>
          <w:tcPr>
            <w:tcW w:w="2803" w:type="dxa"/>
            <w:gridSpan w:val="8"/>
            <w:tcBorders>
              <w:bottom w:val="nil"/>
            </w:tcBorders>
          </w:tcPr>
          <w:p w:rsidR="003D0D06" w:rsidRPr="00F470A5" w:rsidRDefault="003D0D06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Postal Number</w:t>
            </w:r>
          </w:p>
        </w:tc>
        <w:tc>
          <w:tcPr>
            <w:tcW w:w="2803" w:type="dxa"/>
            <w:gridSpan w:val="2"/>
            <w:tcBorders>
              <w:bottom w:val="nil"/>
              <w:right w:val="nil"/>
            </w:tcBorders>
          </w:tcPr>
          <w:p w:rsidR="003D0D06" w:rsidRPr="00F470A5" w:rsidRDefault="003D0D06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3D0D06" w:rsidRPr="00F470A5" w:rsidTr="008E7A1C">
        <w:trPr>
          <w:gridBefore w:val="1"/>
          <w:gridAfter w:val="6"/>
          <w:wBefore w:w="12" w:type="dxa"/>
          <w:wAfter w:w="3669" w:type="dxa"/>
          <w:trHeight w:val="288"/>
          <w:jc w:val="center"/>
        </w:trPr>
        <w:tc>
          <w:tcPr>
            <w:tcW w:w="105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7F25" w:rsidRPr="00F470A5" w:rsidRDefault="00827F25" w:rsidP="00DF2861">
            <w:pPr>
              <w:pStyle w:val="a4"/>
              <w:rPr>
                <w:rFonts w:ascii="微軟正黑體" w:eastAsia="微軟正黑體" w:hAnsi="微軟正黑體"/>
                <w:b/>
                <w:sz w:val="14"/>
                <w:lang w:eastAsia="zh-TW"/>
              </w:rPr>
            </w:pPr>
          </w:p>
          <w:p w:rsidR="003D0D06" w:rsidRPr="00F470A5" w:rsidRDefault="003D0D06" w:rsidP="0067776B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Telephone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3537" w:type="dxa"/>
            <w:gridSpan w:val="10"/>
            <w:tcBorders>
              <w:top w:val="nil"/>
            </w:tcBorders>
            <w:vAlign w:val="bottom"/>
          </w:tcPr>
          <w:p w:rsidR="003D0D06" w:rsidRPr="00F470A5" w:rsidRDefault="003D0D06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sz w:val="14"/>
              </w:rPr>
              <w:t>(        </w:t>
            </w: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 xml:space="preserve">      </w:t>
            </w:r>
            <w:r w:rsidRPr="00F470A5">
              <w:rPr>
                <w:rFonts w:ascii="微軟正黑體" w:eastAsia="微軟正黑體" w:hAnsi="微軟正黑體"/>
                <w:sz w:val="14"/>
              </w:rPr>
              <w:t xml:space="preserve"> )</w:t>
            </w:r>
          </w:p>
        </w:tc>
        <w:tc>
          <w:tcPr>
            <w:tcW w:w="1235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3D0D06" w:rsidRPr="00F470A5" w:rsidRDefault="003D0D06" w:rsidP="00DF2861">
            <w:pPr>
              <w:pStyle w:val="a4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</w:rPr>
              <w:t>Mobile</w:t>
            </w:r>
            <w:r w:rsidR="0067776B"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:</w:t>
            </w:r>
          </w:p>
        </w:tc>
      </w:tr>
      <w:tr w:rsidR="00827F25" w:rsidRPr="0087736A" w:rsidTr="008E7A1C">
        <w:trPr>
          <w:gridBefore w:val="1"/>
          <w:wBefore w:w="12" w:type="dxa"/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</w:tcBorders>
            <w:vAlign w:val="bottom"/>
          </w:tcPr>
          <w:p w:rsidR="00827F25" w:rsidRPr="00F470A5" w:rsidRDefault="00827F25" w:rsidP="0067776B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Email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8725" w:type="dxa"/>
            <w:gridSpan w:val="22"/>
            <w:tcBorders>
              <w:left w:val="nil"/>
            </w:tcBorders>
            <w:vAlign w:val="bottom"/>
          </w:tcPr>
          <w:p w:rsidR="00827F25" w:rsidRPr="00F470A5" w:rsidRDefault="00827F25" w:rsidP="00452045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</w:p>
        </w:tc>
      </w:tr>
      <w:tr w:rsidR="00827F25" w:rsidRPr="0087736A" w:rsidTr="008E7A1C">
        <w:trPr>
          <w:gridBefore w:val="1"/>
          <w:wBefore w:w="12" w:type="dxa"/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</w:tcBorders>
            <w:vAlign w:val="bottom"/>
          </w:tcPr>
          <w:p w:rsidR="00827F25" w:rsidRPr="00F470A5" w:rsidRDefault="00827F25" w:rsidP="0067776B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School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3856" w:type="dxa"/>
            <w:gridSpan w:val="13"/>
            <w:tcBorders>
              <w:left w:val="nil"/>
            </w:tcBorders>
            <w:vAlign w:val="bottom"/>
          </w:tcPr>
          <w:p w:rsidR="00827F25" w:rsidRPr="00F470A5" w:rsidRDefault="00827F25" w:rsidP="00DF424C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</w:p>
        </w:tc>
        <w:tc>
          <w:tcPr>
            <w:tcW w:w="1105" w:type="dxa"/>
            <w:gridSpan w:val="2"/>
            <w:tcBorders>
              <w:bottom w:val="nil"/>
            </w:tcBorders>
            <w:vAlign w:val="bottom"/>
          </w:tcPr>
          <w:p w:rsidR="00827F25" w:rsidRPr="00F470A5" w:rsidRDefault="00827F25" w:rsidP="0067776B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School ID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3764" w:type="dxa"/>
            <w:gridSpan w:val="7"/>
            <w:tcBorders>
              <w:right w:val="nil"/>
            </w:tcBorders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0F0EFA" w:rsidRPr="0087736A" w:rsidTr="00A72C23">
        <w:trPr>
          <w:gridBefore w:val="1"/>
          <w:gridAfter w:val="2"/>
          <w:wBefore w:w="12" w:type="dxa"/>
          <w:wAfter w:w="30" w:type="dxa"/>
          <w:trHeight w:val="471"/>
          <w:jc w:val="center"/>
        </w:trPr>
        <w:tc>
          <w:tcPr>
            <w:tcW w:w="1621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0F0EFA" w:rsidRPr="00F470A5" w:rsidRDefault="000F0EFA" w:rsidP="004750CC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  <w:p w:rsidR="000F0EFA" w:rsidRPr="00F470A5" w:rsidRDefault="000F0EFA" w:rsidP="004750CC">
            <w:pPr>
              <w:pStyle w:val="a6"/>
              <w:pBdr>
                <w:between w:val="single" w:sz="4" w:space="1" w:color="auto"/>
                <w:bar w:val="single" w:sz="4" w:color="auto"/>
              </w:pBdr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 xml:space="preserve">Passport Number: </w:t>
            </w:r>
          </w:p>
        </w:tc>
        <w:tc>
          <w:tcPr>
            <w:tcW w:w="7844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0EFA" w:rsidRPr="00F470A5" w:rsidRDefault="000F0EFA" w:rsidP="004750CC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3D0D06" w:rsidRPr="0087736A" w:rsidTr="002B1708">
        <w:trPr>
          <w:gridBefore w:val="1"/>
          <w:gridAfter w:val="2"/>
          <w:wBefore w:w="12" w:type="dxa"/>
          <w:wAfter w:w="30" w:type="dxa"/>
          <w:trHeight w:val="144"/>
          <w:jc w:val="center"/>
        </w:trPr>
        <w:tc>
          <w:tcPr>
            <w:tcW w:w="9465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3D0D06" w:rsidRPr="0087736A" w:rsidRDefault="003D0D06" w:rsidP="00DF2861">
            <w:pPr>
              <w:pStyle w:val="a4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3D0D06" w:rsidRPr="0087736A" w:rsidTr="002B1708">
        <w:trPr>
          <w:gridAfter w:val="2"/>
          <w:wAfter w:w="30" w:type="dxa"/>
          <w:trHeight w:val="288"/>
          <w:jc w:val="center"/>
        </w:trPr>
        <w:tc>
          <w:tcPr>
            <w:tcW w:w="9477" w:type="dxa"/>
            <w:gridSpan w:val="2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3D0D06" w:rsidRPr="0087736A" w:rsidRDefault="003D0D06" w:rsidP="00DF2861">
            <w:pPr>
              <w:pStyle w:val="3"/>
              <w:rPr>
                <w:rFonts w:ascii="微軟正黑體" w:eastAsia="微軟正黑體" w:hAnsi="微軟正黑體"/>
                <w:sz w:val="16"/>
                <w:lang w:eastAsia="zh-TW"/>
              </w:rPr>
            </w:pPr>
            <w:r w:rsidRPr="0087736A">
              <w:rPr>
                <w:rFonts w:ascii="微軟正黑體" w:eastAsia="微軟正黑體" w:hAnsi="微軟正黑體"/>
                <w:lang w:eastAsia="zh-TW"/>
              </w:rPr>
              <w:t>Travel Location</w:t>
            </w:r>
          </w:p>
        </w:tc>
      </w:tr>
      <w:tr w:rsidR="00F95B83" w:rsidRPr="0087736A" w:rsidTr="008D5A13">
        <w:trPr>
          <w:gridBefore w:val="1"/>
          <w:gridAfter w:val="2"/>
          <w:wBefore w:w="12" w:type="dxa"/>
          <w:wAfter w:w="30" w:type="dxa"/>
          <w:trHeight w:val="432"/>
          <w:jc w:val="center"/>
        </w:trPr>
        <w:tc>
          <w:tcPr>
            <w:tcW w:w="1479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F95B83" w:rsidRPr="00F470A5" w:rsidRDefault="008D5A13" w:rsidP="00601742">
            <w:pPr>
              <w:pStyle w:val="a6"/>
              <w:pBdr>
                <w:between w:val="single" w:sz="4" w:space="1" w:color="auto"/>
                <w:bar w:val="single" w:sz="4" w:color="auto"/>
              </w:pBdr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 xml:space="preserve">Travel </w:t>
            </w:r>
            <w:r w:rsidR="00F95B83"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Location: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B83" w:rsidRPr="00F470A5" w:rsidRDefault="00F95B83" w:rsidP="00601742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  <w:tc>
          <w:tcPr>
            <w:tcW w:w="1226" w:type="dxa"/>
            <w:gridSpan w:val="4"/>
            <w:tcBorders>
              <w:bottom w:val="nil"/>
            </w:tcBorders>
            <w:vAlign w:val="bottom"/>
          </w:tcPr>
          <w:p w:rsidR="00F95B83" w:rsidRPr="00F470A5" w:rsidRDefault="00F95B83" w:rsidP="00DF2861">
            <w:pPr>
              <w:pStyle w:val="a4"/>
              <w:rPr>
                <w:rFonts w:ascii="微軟正黑體" w:eastAsia="微軟正黑體" w:hAnsi="微軟正黑體"/>
                <w:b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Tr</w:t>
            </w:r>
            <w:r w:rsidR="002006EA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a</w:t>
            </w:r>
            <w:r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vel Topic: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5B83" w:rsidRPr="00F470A5" w:rsidRDefault="00F95B83" w:rsidP="00DF2861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EA30F0" w:rsidRPr="0087736A" w:rsidTr="00483024">
        <w:trPr>
          <w:gridBefore w:val="1"/>
          <w:gridAfter w:val="2"/>
          <w:wBefore w:w="12" w:type="dxa"/>
          <w:wAfter w:w="30" w:type="dxa"/>
          <w:trHeight w:val="471"/>
          <w:jc w:val="center"/>
        </w:trPr>
        <w:tc>
          <w:tcPr>
            <w:tcW w:w="2471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EA30F0" w:rsidRPr="00F470A5" w:rsidRDefault="00483024" w:rsidP="00CF08C2">
            <w:pPr>
              <w:pStyle w:val="a6"/>
              <w:pBdr>
                <w:between w:val="single" w:sz="4" w:space="1" w:color="auto"/>
                <w:bar w:val="single" w:sz="4" w:color="auto"/>
              </w:pBdr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Amount You Are Requesting</w:t>
            </w: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:</w:t>
            </w:r>
          </w:p>
        </w:tc>
        <w:tc>
          <w:tcPr>
            <w:tcW w:w="6994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A30F0" w:rsidRPr="00F470A5" w:rsidRDefault="00483024" w:rsidP="00297EE3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 xml:space="preserve">              </w:t>
            </w:r>
            <w:r w:rsidR="00C11704"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 xml:space="preserve">                           </w:t>
            </w:r>
            <w:r w:rsidR="00297EE3">
              <w:rPr>
                <w:rFonts w:ascii="微軟正黑體" w:eastAsia="微軟正黑體" w:hAnsi="微軟正黑體" w:hint="eastAsia"/>
                <w:sz w:val="14"/>
                <w:lang w:eastAsia="zh-TW"/>
              </w:rPr>
              <w:t>Days</w:t>
            </w:r>
            <w:r w:rsidR="00C11704"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 xml:space="preserve"> Of Travel:</w:t>
            </w:r>
          </w:p>
        </w:tc>
      </w:tr>
      <w:tr w:rsidR="00BC46CB" w:rsidRPr="0087736A" w:rsidTr="00BC46CB">
        <w:trPr>
          <w:gridBefore w:val="1"/>
          <w:gridAfter w:val="2"/>
          <w:wBefore w:w="12" w:type="dxa"/>
          <w:wAfter w:w="30" w:type="dxa"/>
          <w:trHeight w:val="237"/>
          <w:jc w:val="center"/>
        </w:trPr>
        <w:tc>
          <w:tcPr>
            <w:tcW w:w="9465" w:type="dxa"/>
            <w:gridSpan w:val="2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C46CB" w:rsidRPr="0087736A" w:rsidRDefault="00BC46CB" w:rsidP="00827F25">
            <w:pPr>
              <w:pStyle w:val="a6"/>
              <w:rPr>
                <w:rFonts w:ascii="微軟正黑體" w:eastAsia="微軟正黑體" w:hAnsi="微軟正黑體"/>
                <w:sz w:val="16"/>
                <w:lang w:eastAsia="zh-TW"/>
              </w:rPr>
            </w:pPr>
          </w:p>
        </w:tc>
      </w:tr>
      <w:tr w:rsidR="003D0D06" w:rsidRPr="0087736A" w:rsidTr="002B1708">
        <w:trPr>
          <w:gridBefore w:val="1"/>
          <w:gridAfter w:val="2"/>
          <w:wBefore w:w="12" w:type="dxa"/>
          <w:wAfter w:w="30" w:type="dxa"/>
          <w:trHeight w:val="288"/>
          <w:jc w:val="center"/>
        </w:trPr>
        <w:tc>
          <w:tcPr>
            <w:tcW w:w="9465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  <w:vAlign w:val="center"/>
          </w:tcPr>
          <w:p w:rsidR="003D0D06" w:rsidRPr="0087736A" w:rsidRDefault="003D0D06" w:rsidP="00DF2861">
            <w:pPr>
              <w:pStyle w:val="3"/>
              <w:rPr>
                <w:rFonts w:ascii="微軟正黑體" w:eastAsia="微軟正黑體" w:hAnsi="微軟正黑體"/>
                <w:sz w:val="16"/>
                <w:lang w:eastAsia="zh-TW"/>
              </w:rPr>
            </w:pPr>
            <w:r w:rsidRPr="0087736A">
              <w:rPr>
                <w:rFonts w:ascii="微軟正黑體" w:eastAsia="微軟正黑體" w:hAnsi="微軟正黑體"/>
                <w:lang w:eastAsia="zh-TW"/>
              </w:rPr>
              <w:t>Emergency Contact</w:t>
            </w:r>
            <w:r w:rsidR="00827F25" w:rsidRPr="0087736A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</w:p>
        </w:tc>
      </w:tr>
      <w:tr w:rsidR="00827F25" w:rsidRPr="00F470A5" w:rsidTr="008A1ED3">
        <w:trPr>
          <w:gridBefore w:val="1"/>
          <w:gridAfter w:val="2"/>
          <w:wBefore w:w="12" w:type="dxa"/>
          <w:wAfter w:w="30" w:type="dxa"/>
          <w:trHeight w:val="432"/>
          <w:jc w:val="center"/>
        </w:trPr>
        <w:tc>
          <w:tcPr>
            <w:tcW w:w="1479" w:type="dxa"/>
            <w:gridSpan w:val="6"/>
            <w:tcBorders>
              <w:left w:val="nil"/>
              <w:bottom w:val="nil"/>
            </w:tcBorders>
            <w:vAlign w:val="bottom"/>
          </w:tcPr>
          <w:p w:rsidR="00827F25" w:rsidRPr="00F470A5" w:rsidRDefault="00827F25" w:rsidP="00DF2861">
            <w:pPr>
              <w:pStyle w:val="a4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Contact Name</w:t>
            </w:r>
            <w:r w:rsidR="0067776B"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:</w:t>
            </w:r>
          </w:p>
        </w:tc>
        <w:tc>
          <w:tcPr>
            <w:tcW w:w="7986" w:type="dxa"/>
            <w:gridSpan w:val="15"/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827F25" w:rsidRPr="00F470A5" w:rsidTr="006B5808">
        <w:trPr>
          <w:gridBefore w:val="1"/>
          <w:gridAfter w:val="2"/>
          <w:wBefore w:w="12" w:type="dxa"/>
          <w:wAfter w:w="30" w:type="dxa"/>
          <w:trHeight w:val="490"/>
          <w:jc w:val="center"/>
        </w:trPr>
        <w:tc>
          <w:tcPr>
            <w:tcW w:w="1337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827F25" w:rsidRPr="00F470A5" w:rsidRDefault="00827F25" w:rsidP="0067776B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Address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8128" w:type="dxa"/>
            <w:gridSpan w:val="16"/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</w:p>
        </w:tc>
      </w:tr>
      <w:tr w:rsidR="00827F25" w:rsidRPr="00F470A5" w:rsidTr="008D5A13">
        <w:trPr>
          <w:gridBefore w:val="1"/>
          <w:gridAfter w:val="2"/>
          <w:wBefore w:w="12" w:type="dxa"/>
          <w:wAfter w:w="30" w:type="dxa"/>
          <w:trHeight w:val="425"/>
          <w:jc w:val="center"/>
        </w:trPr>
        <w:tc>
          <w:tcPr>
            <w:tcW w:w="1479" w:type="dxa"/>
            <w:gridSpan w:val="6"/>
            <w:tcBorders>
              <w:top w:val="nil"/>
              <w:left w:val="nil"/>
            </w:tcBorders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</w:p>
        </w:tc>
        <w:tc>
          <w:tcPr>
            <w:tcW w:w="2252" w:type="dxa"/>
            <w:gridSpan w:val="4"/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</w:p>
        </w:tc>
        <w:tc>
          <w:tcPr>
            <w:tcW w:w="5734" w:type="dxa"/>
            <w:gridSpan w:val="11"/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</w:p>
        </w:tc>
      </w:tr>
      <w:tr w:rsidR="003D0D06" w:rsidRPr="00F470A5" w:rsidTr="008D5A13">
        <w:trPr>
          <w:gridBefore w:val="1"/>
          <w:gridAfter w:val="2"/>
          <w:wBefore w:w="12" w:type="dxa"/>
          <w:wAfter w:w="30" w:type="dxa"/>
          <w:trHeight w:val="144"/>
          <w:jc w:val="center"/>
        </w:trPr>
        <w:tc>
          <w:tcPr>
            <w:tcW w:w="1479" w:type="dxa"/>
            <w:gridSpan w:val="6"/>
            <w:tcBorders>
              <w:left w:val="nil"/>
              <w:bottom w:val="nil"/>
            </w:tcBorders>
            <w:vAlign w:val="bottom"/>
          </w:tcPr>
          <w:p w:rsidR="00827F25" w:rsidRPr="00F470A5" w:rsidRDefault="00827F25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  <w:tc>
          <w:tcPr>
            <w:tcW w:w="2252" w:type="dxa"/>
            <w:gridSpan w:val="4"/>
            <w:tcBorders>
              <w:bottom w:val="nil"/>
            </w:tcBorders>
            <w:vAlign w:val="bottom"/>
          </w:tcPr>
          <w:p w:rsidR="003D0D06" w:rsidRPr="00F470A5" w:rsidRDefault="00827F25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C</w:t>
            </w:r>
            <w:r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ounty</w:t>
            </w:r>
            <w:r w:rsidR="003D0D06" w:rsidRPr="00F470A5">
              <w:rPr>
                <w:rFonts w:ascii="微軟正黑體" w:eastAsia="微軟正黑體" w:hAnsi="微軟正黑體"/>
                <w:sz w:val="14"/>
                <w:lang w:eastAsia="zh-TW"/>
              </w:rPr>
              <w:t>/C</w:t>
            </w:r>
            <w:r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ity</w:t>
            </w:r>
          </w:p>
        </w:tc>
        <w:tc>
          <w:tcPr>
            <w:tcW w:w="2144" w:type="dxa"/>
            <w:gridSpan w:val="8"/>
            <w:tcBorders>
              <w:bottom w:val="nil"/>
            </w:tcBorders>
            <w:vAlign w:val="bottom"/>
          </w:tcPr>
          <w:p w:rsidR="003D0D06" w:rsidRPr="00F470A5" w:rsidRDefault="003D0D06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Postal Number</w:t>
            </w:r>
          </w:p>
        </w:tc>
        <w:tc>
          <w:tcPr>
            <w:tcW w:w="3590" w:type="dxa"/>
            <w:gridSpan w:val="3"/>
            <w:tcBorders>
              <w:bottom w:val="nil"/>
              <w:right w:val="nil"/>
            </w:tcBorders>
            <w:vAlign w:val="bottom"/>
          </w:tcPr>
          <w:p w:rsidR="003D0D06" w:rsidRPr="00F470A5" w:rsidRDefault="003D0D06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3D0D06" w:rsidRPr="00F470A5" w:rsidTr="008E7A1C">
        <w:trPr>
          <w:gridBefore w:val="1"/>
          <w:gridAfter w:val="2"/>
          <w:wBefore w:w="12" w:type="dxa"/>
          <w:wAfter w:w="30" w:type="dxa"/>
          <w:trHeight w:val="432"/>
          <w:jc w:val="center"/>
        </w:trPr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D06" w:rsidRPr="00F470A5" w:rsidRDefault="003D0D06" w:rsidP="0067776B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Telephone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388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3D0D06" w:rsidRPr="00F470A5" w:rsidRDefault="003D0D06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sz w:val="14"/>
              </w:rPr>
              <w:t>(        </w:t>
            </w: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 xml:space="preserve">     </w:t>
            </w:r>
            <w:r w:rsidRPr="00F470A5">
              <w:rPr>
                <w:rFonts w:ascii="微軟正黑體" w:eastAsia="微軟正黑體" w:hAnsi="微軟正黑體"/>
                <w:sz w:val="14"/>
              </w:rPr>
              <w:t xml:space="preserve"> 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D0D06" w:rsidRPr="00F470A5" w:rsidRDefault="003D0D06" w:rsidP="0067776B">
            <w:pPr>
              <w:pStyle w:val="a4"/>
              <w:rPr>
                <w:rFonts w:ascii="微軟正黑體" w:eastAsia="微軟正黑體" w:hAnsi="微軟正黑體"/>
                <w:b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Mobile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3734" w:type="dxa"/>
            <w:gridSpan w:val="5"/>
            <w:tcBorders>
              <w:top w:val="nil"/>
              <w:right w:val="nil"/>
            </w:tcBorders>
            <w:vAlign w:val="bottom"/>
          </w:tcPr>
          <w:p w:rsidR="003D0D06" w:rsidRPr="00F470A5" w:rsidRDefault="003D0D06" w:rsidP="00DF2861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B13127" w:rsidRPr="0087736A" w:rsidTr="0073306A">
        <w:trPr>
          <w:gridBefore w:val="1"/>
          <w:gridAfter w:val="1"/>
          <w:wBefore w:w="12" w:type="dxa"/>
          <w:wAfter w:w="17" w:type="dxa"/>
          <w:trHeight w:val="432"/>
          <w:jc w:val="center"/>
        </w:trPr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27" w:rsidRPr="00F470A5" w:rsidRDefault="00B13127" w:rsidP="0067776B">
            <w:pPr>
              <w:pStyle w:val="a4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Relationship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82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27" w:rsidRPr="00F470A5" w:rsidRDefault="00B13127" w:rsidP="00DF2861">
            <w:pPr>
              <w:pStyle w:val="a4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bookmarkEnd w:id="0"/>
    </w:tbl>
    <w:p w:rsidR="003D0D06" w:rsidRPr="0087736A" w:rsidRDefault="003D0D06" w:rsidP="00484273">
      <w:pPr>
        <w:rPr>
          <w:rFonts w:ascii="微軟正黑體" w:eastAsia="微軟正黑體" w:hAnsi="微軟正黑體"/>
          <w:sz w:val="20"/>
          <w:lang w:eastAsia="zh-TW"/>
        </w:rPr>
      </w:pPr>
    </w:p>
    <w:p w:rsidR="00027565" w:rsidRPr="0087736A" w:rsidRDefault="00027565" w:rsidP="00484273">
      <w:pPr>
        <w:rPr>
          <w:rFonts w:ascii="微軟正黑體" w:eastAsia="微軟正黑體" w:hAnsi="微軟正黑體"/>
          <w:sz w:val="20"/>
          <w:lang w:eastAsia="zh-TW"/>
        </w:rPr>
      </w:pPr>
    </w:p>
    <w:sectPr w:rsidR="00027565" w:rsidRPr="0087736A" w:rsidSect="00D15347">
      <w:pgSz w:w="12242" w:h="15842" w:code="1"/>
      <w:pgMar w:top="567" w:right="1440" w:bottom="567" w:left="144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9F" w:rsidRDefault="007E1F9F" w:rsidP="00F836AB">
      <w:r>
        <w:separator/>
      </w:r>
    </w:p>
  </w:endnote>
  <w:endnote w:type="continuationSeparator" w:id="0">
    <w:p w:rsidR="007E1F9F" w:rsidRDefault="007E1F9F" w:rsidP="00F8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細明體, PMingLiU, Mi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9F" w:rsidRDefault="007E1F9F" w:rsidP="00F836AB">
      <w:r>
        <w:separator/>
      </w:r>
    </w:p>
  </w:footnote>
  <w:footnote w:type="continuationSeparator" w:id="0">
    <w:p w:rsidR="007E1F9F" w:rsidRDefault="007E1F9F" w:rsidP="00F8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03C6"/>
    <w:multiLevelType w:val="hybridMultilevel"/>
    <w:tmpl w:val="9C1ED348"/>
    <w:lvl w:ilvl="0" w:tplc="0A969438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, 細明體, PMingLiU, Mi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2D"/>
    <w:rsid w:val="00027565"/>
    <w:rsid w:val="0003432D"/>
    <w:rsid w:val="00054E62"/>
    <w:rsid w:val="00062CAB"/>
    <w:rsid w:val="0007288A"/>
    <w:rsid w:val="000B56C1"/>
    <w:rsid w:val="000C4AE9"/>
    <w:rsid w:val="000F0EFA"/>
    <w:rsid w:val="000F656E"/>
    <w:rsid w:val="00110BF3"/>
    <w:rsid w:val="00164CE9"/>
    <w:rsid w:val="00192CB5"/>
    <w:rsid w:val="00195A46"/>
    <w:rsid w:val="001F7AF2"/>
    <w:rsid w:val="002006EA"/>
    <w:rsid w:val="0029326E"/>
    <w:rsid w:val="00297EE3"/>
    <w:rsid w:val="002B1708"/>
    <w:rsid w:val="00351C66"/>
    <w:rsid w:val="00384179"/>
    <w:rsid w:val="003C72A1"/>
    <w:rsid w:val="003C7858"/>
    <w:rsid w:val="003D0D06"/>
    <w:rsid w:val="003D269B"/>
    <w:rsid w:val="00452045"/>
    <w:rsid w:val="00483024"/>
    <w:rsid w:val="00484273"/>
    <w:rsid w:val="0049589C"/>
    <w:rsid w:val="004B51BF"/>
    <w:rsid w:val="00501E52"/>
    <w:rsid w:val="00521A5E"/>
    <w:rsid w:val="00570D9F"/>
    <w:rsid w:val="005A6D3E"/>
    <w:rsid w:val="005C5099"/>
    <w:rsid w:val="005D07C0"/>
    <w:rsid w:val="005D0F20"/>
    <w:rsid w:val="005F2EC1"/>
    <w:rsid w:val="005F3D42"/>
    <w:rsid w:val="005F5267"/>
    <w:rsid w:val="005F6819"/>
    <w:rsid w:val="005F6FEE"/>
    <w:rsid w:val="00671BCA"/>
    <w:rsid w:val="0067776B"/>
    <w:rsid w:val="006A16BB"/>
    <w:rsid w:val="006B5808"/>
    <w:rsid w:val="0073306A"/>
    <w:rsid w:val="007E1F9F"/>
    <w:rsid w:val="00802D4E"/>
    <w:rsid w:val="0080491C"/>
    <w:rsid w:val="00816695"/>
    <w:rsid w:val="00827F25"/>
    <w:rsid w:val="0087736A"/>
    <w:rsid w:val="00881B80"/>
    <w:rsid w:val="008A1ED3"/>
    <w:rsid w:val="008B620E"/>
    <w:rsid w:val="008D5A13"/>
    <w:rsid w:val="008E2F58"/>
    <w:rsid w:val="008E7A1C"/>
    <w:rsid w:val="008F54DC"/>
    <w:rsid w:val="008F6FA3"/>
    <w:rsid w:val="00962661"/>
    <w:rsid w:val="00966F9E"/>
    <w:rsid w:val="009C3482"/>
    <w:rsid w:val="009D275C"/>
    <w:rsid w:val="00A20A72"/>
    <w:rsid w:val="00A72C23"/>
    <w:rsid w:val="00AB5C15"/>
    <w:rsid w:val="00AD6258"/>
    <w:rsid w:val="00B0355F"/>
    <w:rsid w:val="00B13127"/>
    <w:rsid w:val="00B44180"/>
    <w:rsid w:val="00B96FA1"/>
    <w:rsid w:val="00BC46CB"/>
    <w:rsid w:val="00BC528D"/>
    <w:rsid w:val="00BD601B"/>
    <w:rsid w:val="00C11704"/>
    <w:rsid w:val="00C279D7"/>
    <w:rsid w:val="00C450D0"/>
    <w:rsid w:val="00C45395"/>
    <w:rsid w:val="00C836F0"/>
    <w:rsid w:val="00CA6307"/>
    <w:rsid w:val="00CB604F"/>
    <w:rsid w:val="00CF08C2"/>
    <w:rsid w:val="00D15347"/>
    <w:rsid w:val="00D7216C"/>
    <w:rsid w:val="00DD4C89"/>
    <w:rsid w:val="00DF2861"/>
    <w:rsid w:val="00DF424C"/>
    <w:rsid w:val="00E63423"/>
    <w:rsid w:val="00E948B9"/>
    <w:rsid w:val="00EA30F0"/>
    <w:rsid w:val="00EB1D3B"/>
    <w:rsid w:val="00F071C5"/>
    <w:rsid w:val="00F470A5"/>
    <w:rsid w:val="00F63530"/>
    <w:rsid w:val="00F836AB"/>
    <w:rsid w:val="00F95B83"/>
    <w:rsid w:val="00FB66E5"/>
    <w:rsid w:val="00FC47F8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3BAAE93"/>
  <w15:docId w15:val="{D2414610-75AB-4F1F-886C-0EA475BF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4F"/>
    <w:rPr>
      <w:rFonts w:ascii="新細明體" w:hAnsi="新細明體" w:cs="新細明體, 細明體, PMingLiU, Min"/>
      <w:kern w:val="0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36F0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C836F0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C836F0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21C4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B221C4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customStyle="1" w:styleId="30">
    <w:name w:val="標題 3 字元"/>
    <w:basedOn w:val="a0"/>
    <w:link w:val="3"/>
    <w:uiPriority w:val="9"/>
    <w:semiHidden/>
    <w:rsid w:val="00B221C4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a3">
    <w:name w:val="本文 字元"/>
    <w:basedOn w:val="a0"/>
    <w:link w:val="a4"/>
    <w:uiPriority w:val="99"/>
    <w:locked/>
    <w:rsid w:val="00C836F0"/>
    <w:rPr>
      <w:rFonts w:ascii="Arial" w:eastAsia="新細明體" w:hAnsi="Arial" w:cs="Times New Roman"/>
      <w:sz w:val="19"/>
      <w:szCs w:val="19"/>
      <w:lang w:val="en-US" w:eastAsia="en-US"/>
    </w:rPr>
  </w:style>
  <w:style w:type="paragraph" w:styleId="a4">
    <w:name w:val="Body Text"/>
    <w:basedOn w:val="a"/>
    <w:link w:val="a3"/>
    <w:uiPriority w:val="99"/>
    <w:rsid w:val="00C836F0"/>
    <w:rPr>
      <w:sz w:val="19"/>
      <w:szCs w:val="19"/>
    </w:rPr>
  </w:style>
  <w:style w:type="character" w:customStyle="1" w:styleId="BodyTextChar1">
    <w:name w:val="Body Text Char1"/>
    <w:basedOn w:val="a0"/>
    <w:uiPriority w:val="99"/>
    <w:semiHidden/>
    <w:rsid w:val="00B221C4"/>
    <w:rPr>
      <w:rFonts w:ascii="新細明體" w:hAnsi="新細明體" w:cs="新細明體, 細明體, PMingLiU, Min"/>
      <w:kern w:val="0"/>
      <w:szCs w:val="24"/>
      <w:lang w:eastAsia="en-US"/>
    </w:rPr>
  </w:style>
  <w:style w:type="paragraph" w:styleId="21">
    <w:name w:val="Body Text 2"/>
    <w:basedOn w:val="a"/>
    <w:link w:val="22"/>
    <w:uiPriority w:val="99"/>
    <w:rsid w:val="00C836F0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22">
    <w:name w:val="本文 2 字元"/>
    <w:basedOn w:val="a0"/>
    <w:link w:val="21"/>
    <w:uiPriority w:val="99"/>
    <w:semiHidden/>
    <w:rsid w:val="00B221C4"/>
    <w:rPr>
      <w:rFonts w:ascii="新細明體" w:hAnsi="新細明體" w:cs="新細明體, 細明體, PMingLiU, Min"/>
      <w:kern w:val="0"/>
      <w:szCs w:val="24"/>
      <w:lang w:eastAsia="en-US"/>
    </w:rPr>
  </w:style>
  <w:style w:type="paragraph" w:styleId="31">
    <w:name w:val="Body Text 3"/>
    <w:basedOn w:val="a"/>
    <w:link w:val="32"/>
    <w:uiPriority w:val="99"/>
    <w:rsid w:val="00C836F0"/>
    <w:pPr>
      <w:jc w:val="center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B221C4"/>
    <w:rPr>
      <w:rFonts w:ascii="新細明體" w:hAnsi="新細明體" w:cs="新細明體, 細明體, PMingLiU, Min"/>
      <w:kern w:val="0"/>
      <w:sz w:val="16"/>
      <w:szCs w:val="16"/>
      <w:lang w:eastAsia="en-US"/>
    </w:rPr>
  </w:style>
  <w:style w:type="paragraph" w:customStyle="1" w:styleId="a5">
    <w:name w:val="核取方塊"/>
    <w:basedOn w:val="a"/>
    <w:next w:val="a"/>
    <w:uiPriority w:val="99"/>
    <w:rsid w:val="00C836F0"/>
    <w:pPr>
      <w:jc w:val="center"/>
    </w:pPr>
    <w:rPr>
      <w:sz w:val="19"/>
      <w:szCs w:val="19"/>
    </w:rPr>
  </w:style>
  <w:style w:type="character" w:customStyle="1" w:styleId="FieldTextChar">
    <w:name w:val="Field Text Char"/>
    <w:basedOn w:val="a0"/>
    <w:link w:val="a6"/>
    <w:uiPriority w:val="99"/>
    <w:locked/>
    <w:rsid w:val="00C836F0"/>
    <w:rPr>
      <w:rFonts w:cs="Times New Roman"/>
    </w:rPr>
  </w:style>
  <w:style w:type="paragraph" w:customStyle="1" w:styleId="a6">
    <w:name w:val="欄位文字"/>
    <w:basedOn w:val="a4"/>
    <w:next w:val="a"/>
    <w:link w:val="FieldTextChar"/>
    <w:uiPriority w:val="99"/>
    <w:rsid w:val="00C836F0"/>
    <w:rPr>
      <w:b/>
    </w:rPr>
  </w:style>
  <w:style w:type="paragraph" w:customStyle="1" w:styleId="4">
    <w:name w:val="內文 4"/>
    <w:basedOn w:val="a"/>
    <w:next w:val="a"/>
    <w:uiPriority w:val="99"/>
    <w:rsid w:val="00C836F0"/>
    <w:pPr>
      <w:spacing w:after="120"/>
    </w:pPr>
    <w:rPr>
      <w:i/>
      <w:sz w:val="20"/>
      <w:szCs w:val="20"/>
    </w:rPr>
  </w:style>
  <w:style w:type="paragraph" w:customStyle="1" w:styleId="FieldText">
    <w:name w:val="Field Text"/>
    <w:basedOn w:val="a"/>
    <w:link w:val="a7"/>
    <w:uiPriority w:val="99"/>
    <w:rsid w:val="00C836F0"/>
  </w:style>
  <w:style w:type="character" w:customStyle="1" w:styleId="a7">
    <w:name w:val="欄位文字字元"/>
    <w:basedOn w:val="a3"/>
    <w:link w:val="FieldText"/>
    <w:uiPriority w:val="99"/>
    <w:locked/>
    <w:rsid w:val="00C836F0"/>
    <w:rPr>
      <w:rFonts w:ascii="Arial" w:eastAsia="新細明體" w:hAnsi="Arial" w:cs="Times New Roman"/>
      <w:b/>
      <w:sz w:val="19"/>
      <w:szCs w:val="19"/>
      <w:lang w:val="en-US" w:eastAsia="en-US"/>
    </w:rPr>
  </w:style>
  <w:style w:type="paragraph" w:styleId="a8">
    <w:name w:val="Balloon Text"/>
    <w:basedOn w:val="a"/>
    <w:link w:val="a9"/>
    <w:uiPriority w:val="99"/>
    <w:rsid w:val="00CA6307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CA6307"/>
    <w:rPr>
      <w:rFonts w:ascii="Cambria" w:eastAsia="新細明體" w:hAnsi="Cambria" w:cs="Times New Roman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rsid w:val="00F8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F836AB"/>
    <w:rPr>
      <w:rFonts w:ascii="新細明體" w:eastAsia="新細明體" w:cs="新細明體, 細明體, PMingLiU, Min"/>
      <w:lang w:eastAsia="en-US"/>
    </w:rPr>
  </w:style>
  <w:style w:type="paragraph" w:styleId="ac">
    <w:name w:val="footer"/>
    <w:basedOn w:val="a"/>
    <w:link w:val="ad"/>
    <w:uiPriority w:val="99"/>
    <w:rsid w:val="00F8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F836AB"/>
    <w:rPr>
      <w:rFonts w:ascii="新細明體" w:eastAsia="新細明體" w:cs="新細明體, 細明體, PMingLiU, Min"/>
      <w:lang w:eastAsia="en-US"/>
    </w:rPr>
  </w:style>
  <w:style w:type="paragraph" w:styleId="ae">
    <w:name w:val="List Paragraph"/>
    <w:basedOn w:val="a"/>
    <w:uiPriority w:val="34"/>
    <w:qFormat/>
    <w:rsid w:val="005F68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%20IMAC%2001\AppData\Roaming\Microsoft\Templates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8337-43FC-4626-9BAE-0C767C13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9</TotalTime>
  <Pages>1</Pages>
  <Words>72</Words>
  <Characters>411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員工資料</dc:title>
  <dc:creator>JCA IMAC 01</dc:creator>
  <cp:lastModifiedBy>Windows 使用者</cp:lastModifiedBy>
  <cp:revision>14</cp:revision>
  <cp:lastPrinted>2016-03-28T03:47:00Z</cp:lastPrinted>
  <dcterms:created xsi:type="dcterms:W3CDTF">2017-03-02T06:57:00Z</dcterms:created>
  <dcterms:modified xsi:type="dcterms:W3CDTF">2019-12-18T08:00:00Z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1028</vt:lpwstr>
  </property>
</Properties>
</file>