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7" w:rsidRDefault="00D15347" w:rsidP="003D269B">
      <w:pPr>
        <w:pStyle w:val="2"/>
        <w:jc w:val="center"/>
        <w:rPr>
          <w:lang w:eastAsia="zh-TW"/>
        </w:rPr>
      </w:pPr>
    </w:p>
    <w:p w:rsidR="00D15347" w:rsidRDefault="00D15347" w:rsidP="003D269B">
      <w:pPr>
        <w:pStyle w:val="2"/>
        <w:jc w:val="center"/>
        <w:rPr>
          <w:lang w:eastAsia="zh-TW"/>
        </w:rPr>
      </w:pPr>
    </w:p>
    <w:p w:rsidR="003D269B" w:rsidRDefault="003D269B" w:rsidP="003D269B">
      <w:pPr>
        <w:pStyle w:val="2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C632" wp14:editId="5CBE5091">
                <wp:simplePos x="0" y="0"/>
                <wp:positionH relativeFrom="page">
                  <wp:posOffset>870508</wp:posOffset>
                </wp:positionH>
                <wp:positionV relativeFrom="page">
                  <wp:posOffset>2516429</wp:posOffset>
                </wp:positionV>
                <wp:extent cx="3591763" cy="4749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763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06" w:rsidRPr="003D269B" w:rsidRDefault="003D0D06" w:rsidP="003D269B">
                            <w:pPr>
                              <w:pStyle w:val="1"/>
                              <w:ind w:right="30"/>
                              <w:jc w:val="center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3D269B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Application </w:t>
                            </w:r>
                            <w:proofErr w:type="gramStart"/>
                            <w:r w:rsidRPr="003D269B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</w:rPr>
                              <w:t>form</w:t>
                            </w:r>
                            <w:r w:rsidR="005A6D3E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E63423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201</w:t>
                            </w:r>
                            <w:r w:rsidR="00123DD2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9</w:t>
                            </w:r>
                            <w:proofErr w:type="gramEnd"/>
                            <w:r w:rsidR="00421246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for International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55pt;margin-top:198.15pt;width:282.8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FT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" filled="f" stroked="f">
                <v:textbox style="mso-fit-shape-to-text:t">
                  <w:txbxContent>
                    <w:p w:rsidR="003D0D06" w:rsidRPr="003D269B" w:rsidRDefault="003D0D06" w:rsidP="003D269B">
                      <w:pPr>
                        <w:pStyle w:val="1"/>
                        <w:ind w:right="30"/>
                        <w:jc w:val="center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3D269B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</w:rPr>
                        <w:t xml:space="preserve">Application </w:t>
                      </w:r>
                      <w:proofErr w:type="gramStart"/>
                      <w:r w:rsidRPr="003D269B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</w:rPr>
                        <w:t>form</w:t>
                      </w:r>
                      <w:r w:rsidR="005A6D3E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 </w:t>
                      </w:r>
                      <w:r w:rsidR="00E63423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201</w:t>
                      </w:r>
                      <w:r w:rsidR="00123DD2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9</w:t>
                      </w:r>
                      <w:proofErr w:type="gramEnd"/>
                      <w:r w:rsidR="00421246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for International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02319BAE" wp14:editId="442E1CE1">
            <wp:extent cx="1821485" cy="1782312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8" cy="17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6" w:rsidRDefault="003D0D06" w:rsidP="003D269B">
      <w:pPr>
        <w:pStyle w:val="2"/>
        <w:jc w:val="center"/>
        <w:rPr>
          <w:lang w:eastAsia="zh-TW"/>
        </w:rPr>
      </w:pPr>
    </w:p>
    <w:tbl>
      <w:tblPr>
        <w:tblW w:w="9507" w:type="dxa"/>
        <w:jc w:val="center"/>
        <w:tblInd w:w="-7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70"/>
        <w:gridCol w:w="142"/>
        <w:gridCol w:w="142"/>
        <w:gridCol w:w="141"/>
        <w:gridCol w:w="142"/>
        <w:gridCol w:w="142"/>
        <w:gridCol w:w="142"/>
        <w:gridCol w:w="850"/>
        <w:gridCol w:w="621"/>
        <w:gridCol w:w="639"/>
        <w:gridCol w:w="128"/>
        <w:gridCol w:w="646"/>
        <w:gridCol w:w="86"/>
        <w:gridCol w:w="35"/>
        <w:gridCol w:w="311"/>
        <w:gridCol w:w="794"/>
        <w:gridCol w:w="95"/>
        <w:gridCol w:w="49"/>
        <w:gridCol w:w="787"/>
        <w:gridCol w:w="1410"/>
        <w:gridCol w:w="1393"/>
        <w:gridCol w:w="13"/>
        <w:gridCol w:w="17"/>
      </w:tblGrid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Information</w:t>
            </w: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Name:</w:t>
            </w:r>
          </w:p>
        </w:tc>
        <w:tc>
          <w:tcPr>
            <w:tcW w:w="8695" w:type="dxa"/>
            <w:gridSpan w:val="20"/>
            <w:tcBorders>
              <w:right w:val="nil"/>
            </w:tcBorders>
            <w:vAlign w:val="bottom"/>
          </w:tcPr>
          <w:p w:rsidR="003D0D06" w:rsidRPr="00F470A5" w:rsidRDefault="009C1ACC" w:rsidP="00DF2861">
            <w:pPr>
              <w:pStyle w:val="a6"/>
              <w:rPr>
                <w:rFonts w:ascii="微軟正黑體" w:eastAsia="微軟正黑體" w:hAnsi="微軟正黑體" w:hint="eastAsia"/>
                <w:sz w:val="1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092" w:type="dxa"/>
            <w:gridSpan w:val="9"/>
            <w:tcBorders>
              <w:top w:val="nil"/>
              <w:left w:val="nil"/>
              <w:bottom w:val="nil"/>
            </w:tcBorders>
          </w:tcPr>
          <w:p w:rsidR="003D0D06" w:rsidRPr="00F470A5" w:rsidRDefault="003D0D06" w:rsidP="00F470A5">
            <w:pPr>
              <w:pStyle w:val="21"/>
              <w:tabs>
                <w:tab w:val="left" w:pos="1058"/>
              </w:tabs>
              <w:ind w:leftChars="90" w:left="216" w:firstLineChars="700" w:firstLine="980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Last </w:t>
            </w:r>
          </w:p>
        </w:tc>
        <w:tc>
          <w:tcPr>
            <w:tcW w:w="4980" w:type="dxa"/>
            <w:gridSpan w:val="11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First</w:t>
            </w:r>
          </w:p>
        </w:tc>
        <w:tc>
          <w:tcPr>
            <w:tcW w:w="1393" w:type="dxa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Date of Birth:</w:t>
            </w:r>
          </w:p>
        </w:tc>
        <w:tc>
          <w:tcPr>
            <w:tcW w:w="2522" w:type="dxa"/>
            <w:gridSpan w:val="6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5606" w:type="dxa"/>
            <w:gridSpan w:val="10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National ID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gridAfter w:val="2"/>
          <w:wBefore w:w="12" w:type="dxa"/>
          <w:wAfter w:w="30" w:type="dxa"/>
          <w:trHeight w:val="534"/>
          <w:jc w:val="center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8553" w:type="dxa"/>
            <w:gridSpan w:val="19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8072" w:type="dxa"/>
            <w:gridSpan w:val="20"/>
            <w:tcBorders>
              <w:top w:val="nil"/>
              <w:left w:val="nil"/>
            </w:tcBorders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szCs w:val="18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szCs w:val="18"/>
              </w:rPr>
              <w:tab/>
            </w:r>
          </w:p>
          <w:p w:rsidR="00827F25" w:rsidRPr="00F470A5" w:rsidRDefault="00827F25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393" w:type="dxa"/>
            <w:tcBorders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859" w:type="dxa"/>
            <w:gridSpan w:val="11"/>
            <w:tcBorders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ab/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County/City</w:t>
            </w:r>
          </w:p>
        </w:tc>
        <w:tc>
          <w:tcPr>
            <w:tcW w:w="2803" w:type="dxa"/>
            <w:gridSpan w:val="8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2803" w:type="dxa"/>
            <w:gridSpan w:val="2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6"/>
          <w:wBefore w:w="12" w:type="dxa"/>
          <w:wAfter w:w="3669" w:type="dxa"/>
          <w:trHeight w:val="288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</w:p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537" w:type="dxa"/>
            <w:gridSpan w:val="10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123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Email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725" w:type="dxa"/>
            <w:gridSpan w:val="22"/>
            <w:tcBorders>
              <w:left w:val="nil"/>
            </w:tcBorders>
            <w:vAlign w:val="bottom"/>
          </w:tcPr>
          <w:p w:rsidR="00827F25" w:rsidRPr="00F470A5" w:rsidRDefault="00827F25" w:rsidP="00452045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56" w:type="dxa"/>
            <w:gridSpan w:val="13"/>
            <w:tcBorders>
              <w:left w:val="nil"/>
            </w:tcBorders>
            <w:vAlign w:val="bottom"/>
          </w:tcPr>
          <w:p w:rsidR="00827F25" w:rsidRPr="00F470A5" w:rsidRDefault="00827F25" w:rsidP="00DF424C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 ID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64" w:type="dxa"/>
            <w:gridSpan w:val="7"/>
            <w:tcBorders>
              <w:righ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0F0EFA" w:rsidRPr="0087736A" w:rsidTr="00A72C23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162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  <w:p w:rsidR="000F0EFA" w:rsidRPr="00F470A5" w:rsidRDefault="000F0EFA" w:rsidP="004750CC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Passport Number: </w:t>
            </w:r>
          </w:p>
        </w:tc>
        <w:tc>
          <w:tcPr>
            <w:tcW w:w="784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D0D06" w:rsidRPr="0087736A" w:rsidRDefault="003D0D06" w:rsidP="00DF2861">
            <w:pPr>
              <w:pStyle w:val="a4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Travel Location</w:t>
            </w:r>
          </w:p>
        </w:tc>
      </w:tr>
      <w:tr w:rsidR="00F95B83" w:rsidRPr="0087736A" w:rsidTr="008D5A1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95B83" w:rsidRPr="00F470A5" w:rsidRDefault="00421246" w:rsidP="0060174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14"/>
                <w:lang w:eastAsia="zh-TW"/>
              </w:rPr>
              <w:t>Intern Firms</w:t>
            </w:r>
            <w:r w:rsidR="00F95B83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B83" w:rsidRPr="00F470A5" w:rsidRDefault="00F95B83" w:rsidP="00601742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226" w:type="dxa"/>
            <w:gridSpan w:val="4"/>
            <w:tcBorders>
              <w:bottom w:val="nil"/>
            </w:tcBorders>
            <w:vAlign w:val="bottom"/>
          </w:tcPr>
          <w:p w:rsidR="00F95B83" w:rsidRPr="00F470A5" w:rsidRDefault="00F95B83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5B83" w:rsidRPr="00F470A5" w:rsidRDefault="00F95B83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EA30F0" w:rsidRPr="0087736A" w:rsidTr="00483024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2471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EA30F0" w:rsidRPr="00F470A5" w:rsidRDefault="00483024" w:rsidP="00CF08C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Amount You Are Requesting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6994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30F0" w:rsidRPr="00F470A5" w:rsidRDefault="00483024" w:rsidP="00297EE3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             </w:t>
            </w:r>
            <w:r w:rsidR="00297EE3">
              <w:rPr>
                <w:rFonts w:ascii="微軟正黑體" w:eastAsia="微軟正黑體" w:hAnsi="微軟正黑體" w:hint="eastAsia"/>
                <w:sz w:val="14"/>
                <w:lang w:eastAsia="zh-TW"/>
              </w:rPr>
              <w:t>Days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Of Travel:</w:t>
            </w:r>
          </w:p>
        </w:tc>
      </w:tr>
      <w:tr w:rsidR="00BC46CB" w:rsidRPr="0087736A" w:rsidTr="00BC46CB">
        <w:trPr>
          <w:gridBefore w:val="1"/>
          <w:gridAfter w:val="2"/>
          <w:wBefore w:w="12" w:type="dxa"/>
          <w:wAfter w:w="30" w:type="dxa"/>
          <w:trHeight w:val="237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46CB" w:rsidRPr="0087736A" w:rsidRDefault="00BC46CB" w:rsidP="00827F25">
            <w:pPr>
              <w:pStyle w:val="a6"/>
              <w:rPr>
                <w:rFonts w:ascii="微軟正黑體" w:eastAsia="微軟正黑體" w:hAnsi="微軟正黑體"/>
                <w:sz w:val="16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288"/>
          <w:jc w:val="center"/>
        </w:trPr>
        <w:tc>
          <w:tcPr>
            <w:tcW w:w="9465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Emergency Contact</w:t>
            </w:r>
            <w:r w:rsidR="00827F25" w:rsidRPr="0087736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</w:tc>
      </w:tr>
      <w:tr w:rsidR="00827F25" w:rsidRPr="00F470A5" w:rsidTr="008A1ED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Contact Name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  <w:tc>
          <w:tcPr>
            <w:tcW w:w="7986" w:type="dxa"/>
            <w:gridSpan w:val="15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827F25" w:rsidRPr="00F470A5" w:rsidTr="006B5808">
        <w:trPr>
          <w:gridBefore w:val="1"/>
          <w:gridAfter w:val="2"/>
          <w:wBefore w:w="12" w:type="dxa"/>
          <w:wAfter w:w="30" w:type="dxa"/>
          <w:trHeight w:val="490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128" w:type="dxa"/>
            <w:gridSpan w:val="16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F470A5" w:rsidTr="008D5A13">
        <w:trPr>
          <w:gridBefore w:val="1"/>
          <w:gridAfter w:val="2"/>
          <w:wBefore w:w="12" w:type="dxa"/>
          <w:wAfter w:w="30" w:type="dxa"/>
          <w:trHeight w:val="425"/>
          <w:jc w:val="center"/>
        </w:trPr>
        <w:tc>
          <w:tcPr>
            <w:tcW w:w="1479" w:type="dxa"/>
            <w:gridSpan w:val="6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2252" w:type="dxa"/>
            <w:gridSpan w:val="4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5734" w:type="dxa"/>
            <w:gridSpan w:val="11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F470A5" w:rsidTr="008D5A13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2252" w:type="dxa"/>
            <w:gridSpan w:val="4"/>
            <w:tcBorders>
              <w:bottom w:val="nil"/>
            </w:tcBorders>
            <w:vAlign w:val="bottom"/>
          </w:tcPr>
          <w:p w:rsidR="003D0D06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ounty</w:t>
            </w:r>
            <w:r w:rsidR="003D0D06" w:rsidRPr="00F470A5">
              <w:rPr>
                <w:rFonts w:ascii="微軟正黑體" w:eastAsia="微軟正黑體" w:hAnsi="微軟正黑體"/>
                <w:sz w:val="14"/>
                <w:lang w:eastAsia="zh-TW"/>
              </w:rPr>
              <w:t>/C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ity</w:t>
            </w:r>
          </w:p>
        </w:tc>
        <w:tc>
          <w:tcPr>
            <w:tcW w:w="2144" w:type="dxa"/>
            <w:gridSpan w:val="8"/>
            <w:tcBorders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3590" w:type="dxa"/>
            <w:gridSpan w:val="3"/>
            <w:tcBorders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34" w:type="dxa"/>
            <w:gridSpan w:val="5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B13127" w:rsidRPr="0087736A" w:rsidTr="0073306A">
        <w:trPr>
          <w:gridBefore w:val="1"/>
          <w:gridAfter w:val="1"/>
          <w:wBefore w:w="12" w:type="dxa"/>
          <w:wAfter w:w="17" w:type="dxa"/>
          <w:trHeight w:val="432"/>
          <w:jc w:val="center"/>
        </w:trPr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27" w:rsidRPr="00F470A5" w:rsidRDefault="00B13127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Relationship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2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27" w:rsidRPr="00F470A5" w:rsidRDefault="00B13127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</w:tbl>
    <w:p w:rsidR="003D0D06" w:rsidRPr="0087736A" w:rsidRDefault="003D0D06" w:rsidP="00484273">
      <w:pPr>
        <w:rPr>
          <w:rFonts w:ascii="微軟正黑體" w:eastAsia="微軟正黑體" w:hAnsi="微軟正黑體"/>
          <w:sz w:val="20"/>
          <w:lang w:eastAsia="zh-TW"/>
        </w:rPr>
      </w:pPr>
    </w:p>
    <w:p w:rsidR="00027565" w:rsidRPr="0087736A" w:rsidRDefault="00027565" w:rsidP="00484273">
      <w:pPr>
        <w:rPr>
          <w:rFonts w:ascii="微軟正黑體" w:eastAsia="微軟正黑體" w:hAnsi="微軟正黑體"/>
          <w:sz w:val="20"/>
          <w:lang w:eastAsia="zh-TW"/>
        </w:rPr>
      </w:pPr>
    </w:p>
    <w:sectPr w:rsidR="00027565" w:rsidRPr="0087736A" w:rsidSect="00D15347">
      <w:pgSz w:w="12242" w:h="15842" w:code="1"/>
      <w:pgMar w:top="567" w:right="1440" w:bottom="567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F" w:rsidRDefault="007E1F9F" w:rsidP="00F836AB">
      <w:r>
        <w:separator/>
      </w:r>
    </w:p>
  </w:endnote>
  <w:endnote w:type="continuationSeparator" w:id="0">
    <w:p w:rsidR="007E1F9F" w:rsidRDefault="007E1F9F" w:rsidP="00F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F" w:rsidRDefault="007E1F9F" w:rsidP="00F836AB">
      <w:r>
        <w:separator/>
      </w:r>
    </w:p>
  </w:footnote>
  <w:footnote w:type="continuationSeparator" w:id="0">
    <w:p w:rsidR="007E1F9F" w:rsidRDefault="007E1F9F" w:rsidP="00F8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3C6"/>
    <w:multiLevelType w:val="hybridMultilevel"/>
    <w:tmpl w:val="9C1ED348"/>
    <w:lvl w:ilvl="0" w:tplc="0A969438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, 細明體, PMingLiU, Mi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2D"/>
    <w:rsid w:val="00027565"/>
    <w:rsid w:val="0003432D"/>
    <w:rsid w:val="00054E62"/>
    <w:rsid w:val="00062CAB"/>
    <w:rsid w:val="0007288A"/>
    <w:rsid w:val="000B56C1"/>
    <w:rsid w:val="000C4AE9"/>
    <w:rsid w:val="000F0EFA"/>
    <w:rsid w:val="000F656E"/>
    <w:rsid w:val="00110BF3"/>
    <w:rsid w:val="00123DD2"/>
    <w:rsid w:val="00164CE9"/>
    <w:rsid w:val="00192CB5"/>
    <w:rsid w:val="00195A46"/>
    <w:rsid w:val="001F7AF2"/>
    <w:rsid w:val="002006EA"/>
    <w:rsid w:val="0029326E"/>
    <w:rsid w:val="00297EE3"/>
    <w:rsid w:val="002B1708"/>
    <w:rsid w:val="00351C66"/>
    <w:rsid w:val="00384179"/>
    <w:rsid w:val="003C72A1"/>
    <w:rsid w:val="003C7858"/>
    <w:rsid w:val="003D0D06"/>
    <w:rsid w:val="003D269B"/>
    <w:rsid w:val="00421246"/>
    <w:rsid w:val="00452045"/>
    <w:rsid w:val="00483024"/>
    <w:rsid w:val="00484273"/>
    <w:rsid w:val="0049589C"/>
    <w:rsid w:val="004B51BF"/>
    <w:rsid w:val="00501E52"/>
    <w:rsid w:val="00521A5E"/>
    <w:rsid w:val="00570D9F"/>
    <w:rsid w:val="005A6D3E"/>
    <w:rsid w:val="005C5099"/>
    <w:rsid w:val="005D07C0"/>
    <w:rsid w:val="005D0F20"/>
    <w:rsid w:val="005F2EC1"/>
    <w:rsid w:val="005F3D42"/>
    <w:rsid w:val="005F5267"/>
    <w:rsid w:val="005F6819"/>
    <w:rsid w:val="005F6FEE"/>
    <w:rsid w:val="00671BCA"/>
    <w:rsid w:val="0067776B"/>
    <w:rsid w:val="006A16BB"/>
    <w:rsid w:val="006B5808"/>
    <w:rsid w:val="0073306A"/>
    <w:rsid w:val="007E1F9F"/>
    <w:rsid w:val="00802D4E"/>
    <w:rsid w:val="0080491C"/>
    <w:rsid w:val="00816695"/>
    <w:rsid w:val="00827F25"/>
    <w:rsid w:val="0087736A"/>
    <w:rsid w:val="00881B80"/>
    <w:rsid w:val="008A1ED3"/>
    <w:rsid w:val="008B620E"/>
    <w:rsid w:val="008D5A13"/>
    <w:rsid w:val="008E2F58"/>
    <w:rsid w:val="008E7A1C"/>
    <w:rsid w:val="008F54DC"/>
    <w:rsid w:val="008F6FA3"/>
    <w:rsid w:val="00962661"/>
    <w:rsid w:val="009C1ACC"/>
    <w:rsid w:val="009C3482"/>
    <w:rsid w:val="009D275C"/>
    <w:rsid w:val="00A20A72"/>
    <w:rsid w:val="00A72C23"/>
    <w:rsid w:val="00AB5C15"/>
    <w:rsid w:val="00AD6258"/>
    <w:rsid w:val="00B0355F"/>
    <w:rsid w:val="00B13127"/>
    <w:rsid w:val="00B44180"/>
    <w:rsid w:val="00B96FA1"/>
    <w:rsid w:val="00BC46CB"/>
    <w:rsid w:val="00BC528D"/>
    <w:rsid w:val="00BD601B"/>
    <w:rsid w:val="00C11704"/>
    <w:rsid w:val="00C279D7"/>
    <w:rsid w:val="00C450D0"/>
    <w:rsid w:val="00C45395"/>
    <w:rsid w:val="00C836F0"/>
    <w:rsid w:val="00CA6307"/>
    <w:rsid w:val="00CB604F"/>
    <w:rsid w:val="00CF08C2"/>
    <w:rsid w:val="00D15347"/>
    <w:rsid w:val="00D7216C"/>
    <w:rsid w:val="00DD4C89"/>
    <w:rsid w:val="00DF2861"/>
    <w:rsid w:val="00DF424C"/>
    <w:rsid w:val="00E63423"/>
    <w:rsid w:val="00EA30F0"/>
    <w:rsid w:val="00EB1D3B"/>
    <w:rsid w:val="00F071C5"/>
    <w:rsid w:val="00F470A5"/>
    <w:rsid w:val="00F63530"/>
    <w:rsid w:val="00F836AB"/>
    <w:rsid w:val="00F95B83"/>
    <w:rsid w:val="00FB66E5"/>
    <w:rsid w:val="00FC47F8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4F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36F0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836F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836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4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a3">
    <w:name w:val="本文 字元"/>
    <w:basedOn w:val="a0"/>
    <w:link w:val="a4"/>
    <w:uiPriority w:val="99"/>
    <w:locked/>
    <w:rsid w:val="00C836F0"/>
    <w:rPr>
      <w:rFonts w:ascii="Arial" w:eastAsia="新細明體" w:hAnsi="Arial" w:cs="Times New Roman"/>
      <w:sz w:val="19"/>
      <w:szCs w:val="19"/>
      <w:lang w:val="en-US" w:eastAsia="en-US"/>
    </w:rPr>
  </w:style>
  <w:style w:type="paragraph" w:styleId="a4">
    <w:name w:val="Body Text"/>
    <w:basedOn w:val="a"/>
    <w:link w:val="a3"/>
    <w:uiPriority w:val="99"/>
    <w:rsid w:val="00C836F0"/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21">
    <w:name w:val="Body Text 2"/>
    <w:basedOn w:val="a"/>
    <w:link w:val="22"/>
    <w:uiPriority w:val="99"/>
    <w:rsid w:val="00C836F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22">
    <w:name w:val="本文 2 字元"/>
    <w:basedOn w:val="a0"/>
    <w:link w:val="21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31">
    <w:name w:val="Body Text 3"/>
    <w:basedOn w:val="a"/>
    <w:link w:val="32"/>
    <w:uiPriority w:val="99"/>
    <w:rsid w:val="00C836F0"/>
    <w:pPr>
      <w:jc w:val="center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21C4"/>
    <w:rPr>
      <w:rFonts w:ascii="新細明體" w:hAnsi="新細明體" w:cs="新細明體, 細明體, PMingLiU, Min"/>
      <w:kern w:val="0"/>
      <w:sz w:val="16"/>
      <w:szCs w:val="16"/>
      <w:lang w:eastAsia="en-US"/>
    </w:rPr>
  </w:style>
  <w:style w:type="paragraph" w:customStyle="1" w:styleId="a5">
    <w:name w:val="核取方塊"/>
    <w:basedOn w:val="a"/>
    <w:next w:val="a"/>
    <w:uiPriority w:val="99"/>
    <w:rsid w:val="00C836F0"/>
    <w:pPr>
      <w:jc w:val="center"/>
    </w:pPr>
    <w:rPr>
      <w:sz w:val="19"/>
      <w:szCs w:val="19"/>
    </w:rPr>
  </w:style>
  <w:style w:type="character" w:customStyle="1" w:styleId="FieldTextChar">
    <w:name w:val="Field Text Char"/>
    <w:basedOn w:val="a0"/>
    <w:link w:val="a6"/>
    <w:uiPriority w:val="99"/>
    <w:locked/>
    <w:rsid w:val="00C836F0"/>
    <w:rPr>
      <w:rFonts w:cs="Times New Roman"/>
    </w:rPr>
  </w:style>
  <w:style w:type="paragraph" w:customStyle="1" w:styleId="a6">
    <w:name w:val="欄位文字"/>
    <w:basedOn w:val="a4"/>
    <w:next w:val="a"/>
    <w:link w:val="FieldTextChar"/>
    <w:uiPriority w:val="99"/>
    <w:rsid w:val="00C836F0"/>
    <w:rPr>
      <w:b/>
    </w:rPr>
  </w:style>
  <w:style w:type="paragraph" w:customStyle="1" w:styleId="4">
    <w:name w:val="內文 4"/>
    <w:basedOn w:val="a"/>
    <w:next w:val="a"/>
    <w:uiPriority w:val="99"/>
    <w:rsid w:val="00C836F0"/>
    <w:pPr>
      <w:spacing w:after="120"/>
    </w:pPr>
    <w:rPr>
      <w:i/>
      <w:sz w:val="20"/>
      <w:szCs w:val="20"/>
    </w:rPr>
  </w:style>
  <w:style w:type="paragraph" w:customStyle="1" w:styleId="FieldText">
    <w:name w:val="Field Text"/>
    <w:basedOn w:val="a"/>
    <w:link w:val="a7"/>
    <w:uiPriority w:val="99"/>
    <w:rsid w:val="00C836F0"/>
  </w:style>
  <w:style w:type="character" w:customStyle="1" w:styleId="a7">
    <w:name w:val="欄位文字字元"/>
    <w:basedOn w:val="a3"/>
    <w:link w:val="FieldText"/>
    <w:uiPriority w:val="99"/>
    <w:locked/>
    <w:rsid w:val="00C836F0"/>
    <w:rPr>
      <w:rFonts w:ascii="Arial" w:eastAsia="新細明體" w:hAnsi="Arial" w:cs="Times New Roman"/>
      <w:b/>
      <w:sz w:val="19"/>
      <w:szCs w:val="19"/>
      <w:lang w:val="en-US" w:eastAsia="en-US"/>
    </w:rPr>
  </w:style>
  <w:style w:type="paragraph" w:styleId="a8">
    <w:name w:val="Balloon Text"/>
    <w:basedOn w:val="a"/>
    <w:link w:val="a9"/>
    <w:uiPriority w:val="99"/>
    <w:rsid w:val="00CA6307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CA6307"/>
    <w:rPr>
      <w:rFonts w:ascii="Cambria" w:eastAsia="新細明體" w:hAnsi="Cambria" w:cs="Times New Roman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c">
    <w:name w:val="footer"/>
    <w:basedOn w:val="a"/>
    <w:link w:val="ad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e">
    <w:name w:val="List Paragraph"/>
    <w:basedOn w:val="a"/>
    <w:uiPriority w:val="34"/>
    <w:qFormat/>
    <w:rsid w:val="005F68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4F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36F0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836F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836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4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a3">
    <w:name w:val="本文 字元"/>
    <w:basedOn w:val="a0"/>
    <w:link w:val="a4"/>
    <w:uiPriority w:val="99"/>
    <w:locked/>
    <w:rsid w:val="00C836F0"/>
    <w:rPr>
      <w:rFonts w:ascii="Arial" w:eastAsia="新細明體" w:hAnsi="Arial" w:cs="Times New Roman"/>
      <w:sz w:val="19"/>
      <w:szCs w:val="19"/>
      <w:lang w:val="en-US" w:eastAsia="en-US"/>
    </w:rPr>
  </w:style>
  <w:style w:type="paragraph" w:styleId="a4">
    <w:name w:val="Body Text"/>
    <w:basedOn w:val="a"/>
    <w:link w:val="a3"/>
    <w:uiPriority w:val="99"/>
    <w:rsid w:val="00C836F0"/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21">
    <w:name w:val="Body Text 2"/>
    <w:basedOn w:val="a"/>
    <w:link w:val="22"/>
    <w:uiPriority w:val="99"/>
    <w:rsid w:val="00C836F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22">
    <w:name w:val="本文 2 字元"/>
    <w:basedOn w:val="a0"/>
    <w:link w:val="21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31">
    <w:name w:val="Body Text 3"/>
    <w:basedOn w:val="a"/>
    <w:link w:val="32"/>
    <w:uiPriority w:val="99"/>
    <w:rsid w:val="00C836F0"/>
    <w:pPr>
      <w:jc w:val="center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21C4"/>
    <w:rPr>
      <w:rFonts w:ascii="新細明體" w:hAnsi="新細明體" w:cs="新細明體, 細明體, PMingLiU, Min"/>
      <w:kern w:val="0"/>
      <w:sz w:val="16"/>
      <w:szCs w:val="16"/>
      <w:lang w:eastAsia="en-US"/>
    </w:rPr>
  </w:style>
  <w:style w:type="paragraph" w:customStyle="1" w:styleId="a5">
    <w:name w:val="核取方塊"/>
    <w:basedOn w:val="a"/>
    <w:next w:val="a"/>
    <w:uiPriority w:val="99"/>
    <w:rsid w:val="00C836F0"/>
    <w:pPr>
      <w:jc w:val="center"/>
    </w:pPr>
    <w:rPr>
      <w:sz w:val="19"/>
      <w:szCs w:val="19"/>
    </w:rPr>
  </w:style>
  <w:style w:type="character" w:customStyle="1" w:styleId="FieldTextChar">
    <w:name w:val="Field Text Char"/>
    <w:basedOn w:val="a0"/>
    <w:link w:val="a6"/>
    <w:uiPriority w:val="99"/>
    <w:locked/>
    <w:rsid w:val="00C836F0"/>
    <w:rPr>
      <w:rFonts w:cs="Times New Roman"/>
    </w:rPr>
  </w:style>
  <w:style w:type="paragraph" w:customStyle="1" w:styleId="a6">
    <w:name w:val="欄位文字"/>
    <w:basedOn w:val="a4"/>
    <w:next w:val="a"/>
    <w:link w:val="FieldTextChar"/>
    <w:uiPriority w:val="99"/>
    <w:rsid w:val="00C836F0"/>
    <w:rPr>
      <w:b/>
    </w:rPr>
  </w:style>
  <w:style w:type="paragraph" w:customStyle="1" w:styleId="4">
    <w:name w:val="內文 4"/>
    <w:basedOn w:val="a"/>
    <w:next w:val="a"/>
    <w:uiPriority w:val="99"/>
    <w:rsid w:val="00C836F0"/>
    <w:pPr>
      <w:spacing w:after="120"/>
    </w:pPr>
    <w:rPr>
      <w:i/>
      <w:sz w:val="20"/>
      <w:szCs w:val="20"/>
    </w:rPr>
  </w:style>
  <w:style w:type="paragraph" w:customStyle="1" w:styleId="FieldText">
    <w:name w:val="Field Text"/>
    <w:basedOn w:val="a"/>
    <w:link w:val="a7"/>
    <w:uiPriority w:val="99"/>
    <w:rsid w:val="00C836F0"/>
  </w:style>
  <w:style w:type="character" w:customStyle="1" w:styleId="a7">
    <w:name w:val="欄位文字字元"/>
    <w:basedOn w:val="a3"/>
    <w:link w:val="FieldText"/>
    <w:uiPriority w:val="99"/>
    <w:locked/>
    <w:rsid w:val="00C836F0"/>
    <w:rPr>
      <w:rFonts w:ascii="Arial" w:eastAsia="新細明體" w:hAnsi="Arial" w:cs="Times New Roman"/>
      <w:b/>
      <w:sz w:val="19"/>
      <w:szCs w:val="19"/>
      <w:lang w:val="en-US" w:eastAsia="en-US"/>
    </w:rPr>
  </w:style>
  <w:style w:type="paragraph" w:styleId="a8">
    <w:name w:val="Balloon Text"/>
    <w:basedOn w:val="a"/>
    <w:link w:val="a9"/>
    <w:uiPriority w:val="99"/>
    <w:rsid w:val="00CA6307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CA6307"/>
    <w:rPr>
      <w:rFonts w:ascii="Cambria" w:eastAsia="新細明體" w:hAnsi="Cambria" w:cs="Times New Roman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c">
    <w:name w:val="footer"/>
    <w:basedOn w:val="a"/>
    <w:link w:val="ad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e">
    <w:name w:val="List Paragraph"/>
    <w:basedOn w:val="a"/>
    <w:uiPriority w:val="34"/>
    <w:qFormat/>
    <w:rsid w:val="005F68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%20IMAC%2001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058B-DAF1-4388-A488-A9B48965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11</TotalTime>
  <Pages>1</Pages>
  <Words>47</Words>
  <Characters>421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員工資料</dc:title>
  <dc:creator>JCA IMAC 01</dc:creator>
  <cp:lastModifiedBy>Windows 使用者</cp:lastModifiedBy>
  <cp:revision>15</cp:revision>
  <cp:lastPrinted>2019-01-21T06:53:00Z</cp:lastPrinted>
  <dcterms:created xsi:type="dcterms:W3CDTF">2017-03-02T06:57:00Z</dcterms:created>
  <dcterms:modified xsi:type="dcterms:W3CDTF">2019-01-21T06:53:00Z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</Properties>
</file>