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7" w:rsidRDefault="00D15347" w:rsidP="003D269B">
      <w:pPr>
        <w:pStyle w:val="2"/>
        <w:jc w:val="center"/>
        <w:rPr>
          <w:lang w:eastAsia="zh-TW"/>
        </w:rPr>
      </w:pPr>
    </w:p>
    <w:p w:rsidR="00D15347" w:rsidRDefault="00D15347" w:rsidP="003D269B">
      <w:pPr>
        <w:pStyle w:val="2"/>
        <w:jc w:val="center"/>
        <w:rPr>
          <w:lang w:eastAsia="zh-TW"/>
        </w:rPr>
      </w:pPr>
    </w:p>
    <w:p w:rsidR="003D269B" w:rsidRDefault="003D269B" w:rsidP="003D269B">
      <w:pPr>
        <w:pStyle w:val="2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C632" wp14:editId="5CBE5091">
                <wp:simplePos x="0" y="0"/>
                <wp:positionH relativeFrom="page">
                  <wp:posOffset>870991</wp:posOffset>
                </wp:positionH>
                <wp:positionV relativeFrom="page">
                  <wp:posOffset>2517140</wp:posOffset>
                </wp:positionV>
                <wp:extent cx="2165452" cy="4749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452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06" w:rsidRPr="003D269B" w:rsidRDefault="003D0D06" w:rsidP="003D269B">
                            <w:pPr>
                              <w:pStyle w:val="1"/>
                              <w:ind w:right="30"/>
                              <w:jc w:val="center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3D269B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Application </w:t>
                            </w:r>
                            <w:proofErr w:type="gramStart"/>
                            <w:r w:rsidRPr="003D269B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</w:rPr>
                              <w:t>form</w:t>
                            </w:r>
                            <w:r w:rsidR="005A6D3E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E63423" w:rsidRPr="003D269B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20</w:t>
                            </w:r>
                            <w:r w:rsidR="00E948B9"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16C6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6pt;margin-top:198.2pt;width:170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C0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" filled="f" stroked="f">
                <v:textbox style="mso-fit-shape-to-text:t">
                  <w:txbxContent>
                    <w:p w:rsidR="003D0D06" w:rsidRPr="003D269B" w:rsidRDefault="003D0D06" w:rsidP="003D269B">
                      <w:pPr>
                        <w:pStyle w:val="1"/>
                        <w:ind w:right="30"/>
                        <w:jc w:val="center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3D269B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</w:rPr>
                        <w:t>Application form</w:t>
                      </w:r>
                      <w:r w:rsidR="005A6D3E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 </w:t>
                      </w:r>
                      <w:r w:rsidR="00E63423" w:rsidRPr="003D269B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20</w:t>
                      </w:r>
                      <w:r w:rsidR="00E948B9"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02319BAE" wp14:editId="442E1CE1">
            <wp:extent cx="1821485" cy="1782312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8" cy="17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6" w:rsidRDefault="003D0D06" w:rsidP="003D269B">
      <w:pPr>
        <w:pStyle w:val="2"/>
        <w:jc w:val="center"/>
        <w:rPr>
          <w:lang w:eastAsia="zh-TW"/>
        </w:rPr>
      </w:pPr>
    </w:p>
    <w:tbl>
      <w:tblPr>
        <w:tblW w:w="9507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70"/>
        <w:gridCol w:w="142"/>
        <w:gridCol w:w="142"/>
        <w:gridCol w:w="141"/>
        <w:gridCol w:w="142"/>
        <w:gridCol w:w="142"/>
        <w:gridCol w:w="142"/>
        <w:gridCol w:w="850"/>
        <w:gridCol w:w="621"/>
        <w:gridCol w:w="639"/>
        <w:gridCol w:w="128"/>
        <w:gridCol w:w="646"/>
        <w:gridCol w:w="86"/>
        <w:gridCol w:w="35"/>
        <w:gridCol w:w="311"/>
        <w:gridCol w:w="794"/>
        <w:gridCol w:w="95"/>
        <w:gridCol w:w="49"/>
        <w:gridCol w:w="787"/>
        <w:gridCol w:w="1410"/>
        <w:gridCol w:w="1393"/>
        <w:gridCol w:w="13"/>
        <w:gridCol w:w="17"/>
      </w:tblGrid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Information</w:t>
            </w: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Name:</w:t>
            </w:r>
          </w:p>
        </w:tc>
        <w:tc>
          <w:tcPr>
            <w:tcW w:w="8695" w:type="dxa"/>
            <w:gridSpan w:val="20"/>
            <w:tcBorders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092" w:type="dxa"/>
            <w:gridSpan w:val="9"/>
            <w:tcBorders>
              <w:top w:val="nil"/>
              <w:left w:val="nil"/>
              <w:bottom w:val="nil"/>
            </w:tcBorders>
          </w:tcPr>
          <w:p w:rsidR="003D0D06" w:rsidRPr="00F470A5" w:rsidRDefault="003D0D06" w:rsidP="00F470A5">
            <w:pPr>
              <w:pStyle w:val="21"/>
              <w:tabs>
                <w:tab w:val="left" w:pos="1058"/>
              </w:tabs>
              <w:ind w:leftChars="90" w:left="216" w:firstLineChars="700" w:firstLine="980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Last </w:t>
            </w:r>
          </w:p>
        </w:tc>
        <w:tc>
          <w:tcPr>
            <w:tcW w:w="4980" w:type="dxa"/>
            <w:gridSpan w:val="11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First</w:t>
            </w:r>
          </w:p>
        </w:tc>
        <w:tc>
          <w:tcPr>
            <w:tcW w:w="1393" w:type="dxa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Date of Birth:</w:t>
            </w:r>
          </w:p>
        </w:tc>
        <w:tc>
          <w:tcPr>
            <w:tcW w:w="2522" w:type="dxa"/>
            <w:gridSpan w:val="6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5606" w:type="dxa"/>
            <w:gridSpan w:val="10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National ID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gridAfter w:val="2"/>
          <w:wBefore w:w="12" w:type="dxa"/>
          <w:wAfter w:w="30" w:type="dxa"/>
          <w:trHeight w:val="534"/>
          <w:jc w:val="center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8553" w:type="dxa"/>
            <w:gridSpan w:val="19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8072" w:type="dxa"/>
            <w:gridSpan w:val="20"/>
            <w:tcBorders>
              <w:top w:val="nil"/>
              <w:left w:val="nil"/>
            </w:tcBorders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szCs w:val="18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szCs w:val="18"/>
              </w:rPr>
              <w:tab/>
            </w:r>
          </w:p>
          <w:p w:rsidR="00827F25" w:rsidRPr="00F470A5" w:rsidRDefault="00827F25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393" w:type="dxa"/>
            <w:tcBorders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3859" w:type="dxa"/>
            <w:gridSpan w:val="11"/>
            <w:tcBorders>
              <w:left w:val="nil"/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tabs>
                <w:tab w:val="clear" w:pos="1143"/>
                <w:tab w:val="left" w:pos="1058"/>
              </w:tabs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ab/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County/City</w:t>
            </w:r>
          </w:p>
        </w:tc>
        <w:tc>
          <w:tcPr>
            <w:tcW w:w="2803" w:type="dxa"/>
            <w:gridSpan w:val="8"/>
            <w:tcBorders>
              <w:bottom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2803" w:type="dxa"/>
            <w:gridSpan w:val="2"/>
            <w:tcBorders>
              <w:bottom w:val="nil"/>
              <w:right w:val="nil"/>
            </w:tcBorders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6"/>
          <w:wBefore w:w="12" w:type="dxa"/>
          <w:wAfter w:w="3669" w:type="dxa"/>
          <w:trHeight w:val="288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</w:p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537" w:type="dxa"/>
            <w:gridSpan w:val="10"/>
            <w:tcBorders>
              <w:top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123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Email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725" w:type="dxa"/>
            <w:gridSpan w:val="22"/>
            <w:tcBorders>
              <w:left w:val="nil"/>
            </w:tcBorders>
            <w:vAlign w:val="bottom"/>
          </w:tcPr>
          <w:p w:rsidR="00827F25" w:rsidRPr="00F470A5" w:rsidRDefault="00827F25" w:rsidP="00452045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87736A" w:rsidTr="008E7A1C">
        <w:trPr>
          <w:gridBefore w:val="1"/>
          <w:wBefore w:w="12" w:type="dxa"/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56" w:type="dxa"/>
            <w:gridSpan w:val="13"/>
            <w:tcBorders>
              <w:left w:val="nil"/>
            </w:tcBorders>
            <w:vAlign w:val="bottom"/>
          </w:tcPr>
          <w:p w:rsidR="00827F25" w:rsidRPr="00F470A5" w:rsidRDefault="00827F25" w:rsidP="00DF424C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1105" w:type="dxa"/>
            <w:gridSpan w:val="2"/>
            <w:tcBorders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School ID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64" w:type="dxa"/>
            <w:gridSpan w:val="7"/>
            <w:tcBorders>
              <w:righ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0F0EFA" w:rsidRPr="0087736A" w:rsidTr="00A72C23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162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  <w:p w:rsidR="000F0EFA" w:rsidRPr="00F470A5" w:rsidRDefault="000F0EFA" w:rsidP="004750CC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Passport Number: </w:t>
            </w:r>
          </w:p>
        </w:tc>
        <w:tc>
          <w:tcPr>
            <w:tcW w:w="7844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0EFA" w:rsidRPr="00F470A5" w:rsidRDefault="000F0EFA" w:rsidP="004750CC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D0D06" w:rsidRPr="0087736A" w:rsidRDefault="003D0D06" w:rsidP="00DF2861">
            <w:pPr>
              <w:pStyle w:val="a4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3D0D06" w:rsidRPr="0087736A" w:rsidTr="002B1708">
        <w:trPr>
          <w:gridAfter w:val="2"/>
          <w:wAfter w:w="30" w:type="dxa"/>
          <w:trHeight w:val="288"/>
          <w:jc w:val="center"/>
        </w:trPr>
        <w:tc>
          <w:tcPr>
            <w:tcW w:w="9477" w:type="dxa"/>
            <w:gridSpan w:val="2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Travel Location</w:t>
            </w:r>
          </w:p>
        </w:tc>
      </w:tr>
      <w:tr w:rsidR="00F95B83" w:rsidRPr="0087736A" w:rsidTr="008D5A1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95B83" w:rsidRPr="00F470A5" w:rsidRDefault="008D5A13" w:rsidP="0060174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Travel </w:t>
            </w:r>
            <w:r w:rsidR="00F95B83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Location: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B83" w:rsidRPr="00F470A5" w:rsidRDefault="00F95B83" w:rsidP="00601742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1226" w:type="dxa"/>
            <w:gridSpan w:val="4"/>
            <w:tcBorders>
              <w:bottom w:val="nil"/>
            </w:tcBorders>
            <w:vAlign w:val="bottom"/>
          </w:tcPr>
          <w:p w:rsidR="00F95B83" w:rsidRPr="00F470A5" w:rsidRDefault="00F95B83" w:rsidP="00DF2861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Tr</w:t>
            </w:r>
            <w:r w:rsidR="002006EA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a</w:t>
            </w:r>
            <w:r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vel Topic: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5B83" w:rsidRPr="00F470A5" w:rsidRDefault="00F95B83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EA30F0" w:rsidRPr="0087736A" w:rsidTr="00483024">
        <w:trPr>
          <w:gridBefore w:val="1"/>
          <w:gridAfter w:val="2"/>
          <w:wBefore w:w="12" w:type="dxa"/>
          <w:wAfter w:w="30" w:type="dxa"/>
          <w:trHeight w:val="471"/>
          <w:jc w:val="center"/>
        </w:trPr>
        <w:tc>
          <w:tcPr>
            <w:tcW w:w="2471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EA30F0" w:rsidRPr="00F470A5" w:rsidRDefault="00483024" w:rsidP="00CF08C2">
            <w:pPr>
              <w:pStyle w:val="a6"/>
              <w:pBdr>
                <w:between w:val="single" w:sz="4" w:space="1" w:color="auto"/>
                <w:bar w:val="single" w:sz="4" w:color="auto"/>
              </w:pBdr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Amount You Are Requesting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:</w:t>
            </w:r>
          </w:p>
        </w:tc>
        <w:tc>
          <w:tcPr>
            <w:tcW w:w="6994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30F0" w:rsidRPr="00F470A5" w:rsidRDefault="00483024" w:rsidP="00297EE3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                          </w:t>
            </w:r>
            <w:r w:rsidR="00297EE3">
              <w:rPr>
                <w:rFonts w:ascii="微軟正黑體" w:eastAsia="微軟正黑體" w:hAnsi="微軟正黑體" w:hint="eastAsia"/>
                <w:sz w:val="14"/>
                <w:lang w:eastAsia="zh-TW"/>
              </w:rPr>
              <w:t>Days</w:t>
            </w:r>
            <w:r w:rsidR="00C11704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 xml:space="preserve"> Of Travel:</w:t>
            </w:r>
          </w:p>
        </w:tc>
      </w:tr>
      <w:tr w:rsidR="00BC46CB" w:rsidRPr="0087736A" w:rsidTr="00BC46CB">
        <w:trPr>
          <w:gridBefore w:val="1"/>
          <w:gridAfter w:val="2"/>
          <w:wBefore w:w="12" w:type="dxa"/>
          <w:wAfter w:w="30" w:type="dxa"/>
          <w:trHeight w:val="237"/>
          <w:jc w:val="center"/>
        </w:trPr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46CB" w:rsidRPr="0087736A" w:rsidRDefault="00BC46CB" w:rsidP="00827F25">
            <w:pPr>
              <w:pStyle w:val="a6"/>
              <w:rPr>
                <w:rFonts w:ascii="微軟正黑體" w:eastAsia="微軟正黑體" w:hAnsi="微軟正黑體"/>
                <w:sz w:val="16"/>
                <w:lang w:eastAsia="zh-TW"/>
              </w:rPr>
            </w:pPr>
          </w:p>
        </w:tc>
      </w:tr>
      <w:tr w:rsidR="003D0D06" w:rsidRPr="0087736A" w:rsidTr="002B1708">
        <w:trPr>
          <w:gridBefore w:val="1"/>
          <w:gridAfter w:val="2"/>
          <w:wBefore w:w="12" w:type="dxa"/>
          <w:wAfter w:w="30" w:type="dxa"/>
          <w:trHeight w:val="288"/>
          <w:jc w:val="center"/>
        </w:trPr>
        <w:tc>
          <w:tcPr>
            <w:tcW w:w="9465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vAlign w:val="center"/>
          </w:tcPr>
          <w:p w:rsidR="003D0D06" w:rsidRPr="0087736A" w:rsidRDefault="003D0D06" w:rsidP="00DF2861">
            <w:pPr>
              <w:pStyle w:val="3"/>
              <w:rPr>
                <w:rFonts w:ascii="微軟正黑體" w:eastAsia="微軟正黑體" w:hAnsi="微軟正黑體"/>
                <w:sz w:val="16"/>
                <w:lang w:eastAsia="zh-TW"/>
              </w:rPr>
            </w:pPr>
            <w:r w:rsidRPr="0087736A">
              <w:rPr>
                <w:rFonts w:ascii="微軟正黑體" w:eastAsia="微軟正黑體" w:hAnsi="微軟正黑體"/>
                <w:lang w:eastAsia="zh-TW"/>
              </w:rPr>
              <w:t>Emergency Contact</w:t>
            </w:r>
            <w:r w:rsidR="00827F25" w:rsidRPr="0087736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</w:tc>
      </w:tr>
      <w:tr w:rsidR="00827F25" w:rsidRPr="00F470A5" w:rsidTr="008A1ED3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Contact Name</w:t>
            </w:r>
            <w:r w:rsidR="0067776B"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:</w:t>
            </w:r>
          </w:p>
        </w:tc>
        <w:tc>
          <w:tcPr>
            <w:tcW w:w="7986" w:type="dxa"/>
            <w:gridSpan w:val="15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827F25" w:rsidRPr="00F470A5" w:rsidTr="006B5808">
        <w:trPr>
          <w:gridBefore w:val="1"/>
          <w:gridAfter w:val="2"/>
          <w:wBefore w:w="12" w:type="dxa"/>
          <w:wAfter w:w="30" w:type="dxa"/>
          <w:trHeight w:val="490"/>
          <w:jc w:val="center"/>
        </w:trPr>
        <w:tc>
          <w:tcPr>
            <w:tcW w:w="13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27F25" w:rsidRPr="00F470A5" w:rsidRDefault="00827F25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Address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128" w:type="dxa"/>
            <w:gridSpan w:val="16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827F25" w:rsidRPr="00F470A5" w:rsidTr="008D5A13">
        <w:trPr>
          <w:gridBefore w:val="1"/>
          <w:gridAfter w:val="2"/>
          <w:wBefore w:w="12" w:type="dxa"/>
          <w:wAfter w:w="30" w:type="dxa"/>
          <w:trHeight w:val="425"/>
          <w:jc w:val="center"/>
        </w:trPr>
        <w:tc>
          <w:tcPr>
            <w:tcW w:w="1479" w:type="dxa"/>
            <w:gridSpan w:val="6"/>
            <w:tcBorders>
              <w:top w:val="nil"/>
              <w:left w:val="nil"/>
            </w:tcBorders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2252" w:type="dxa"/>
            <w:gridSpan w:val="4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5734" w:type="dxa"/>
            <w:gridSpan w:val="11"/>
            <w:vAlign w:val="bottom"/>
          </w:tcPr>
          <w:p w:rsidR="00827F25" w:rsidRPr="00F470A5" w:rsidRDefault="00827F25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</w:p>
        </w:tc>
      </w:tr>
      <w:tr w:rsidR="003D0D06" w:rsidRPr="00F470A5" w:rsidTr="008D5A13">
        <w:trPr>
          <w:gridBefore w:val="1"/>
          <w:gridAfter w:val="2"/>
          <w:wBefore w:w="12" w:type="dxa"/>
          <w:wAfter w:w="30" w:type="dxa"/>
          <w:trHeight w:val="144"/>
          <w:jc w:val="center"/>
        </w:trPr>
        <w:tc>
          <w:tcPr>
            <w:tcW w:w="1479" w:type="dxa"/>
            <w:gridSpan w:val="6"/>
            <w:tcBorders>
              <w:left w:val="nil"/>
              <w:bottom w:val="nil"/>
            </w:tcBorders>
            <w:vAlign w:val="bottom"/>
          </w:tcPr>
          <w:p w:rsidR="00827F25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  <w:tc>
          <w:tcPr>
            <w:tcW w:w="2252" w:type="dxa"/>
            <w:gridSpan w:val="4"/>
            <w:tcBorders>
              <w:bottom w:val="nil"/>
            </w:tcBorders>
            <w:vAlign w:val="bottom"/>
          </w:tcPr>
          <w:p w:rsidR="003D0D06" w:rsidRPr="00F470A5" w:rsidRDefault="00827F25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ounty</w:t>
            </w:r>
            <w:r w:rsidR="003D0D06" w:rsidRPr="00F470A5">
              <w:rPr>
                <w:rFonts w:ascii="微軟正黑體" w:eastAsia="微軟正黑體" w:hAnsi="微軟正黑體"/>
                <w:sz w:val="14"/>
                <w:lang w:eastAsia="zh-TW"/>
              </w:rPr>
              <w:t>/C</w:t>
            </w:r>
            <w:r w:rsidRPr="00F470A5">
              <w:rPr>
                <w:rFonts w:ascii="微軟正黑體" w:eastAsia="微軟正黑體" w:hAnsi="微軟正黑體" w:hint="eastAsia"/>
                <w:sz w:val="14"/>
                <w:lang w:eastAsia="zh-TW"/>
              </w:rPr>
              <w:t>ity</w:t>
            </w:r>
          </w:p>
        </w:tc>
        <w:tc>
          <w:tcPr>
            <w:tcW w:w="2144" w:type="dxa"/>
            <w:gridSpan w:val="8"/>
            <w:tcBorders>
              <w:bottom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>Postal Number</w:t>
            </w:r>
          </w:p>
        </w:tc>
        <w:tc>
          <w:tcPr>
            <w:tcW w:w="3590" w:type="dxa"/>
            <w:gridSpan w:val="3"/>
            <w:tcBorders>
              <w:bottom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21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3D0D06" w:rsidRPr="00F470A5" w:rsidTr="008E7A1C">
        <w:trPr>
          <w:gridBefore w:val="1"/>
          <w:gridAfter w:val="2"/>
          <w:wBefore w:w="12" w:type="dxa"/>
          <w:wAfter w:w="30" w:type="dxa"/>
          <w:trHeight w:val="432"/>
          <w:jc w:val="center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Telephone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8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</w:rPr>
            </w:pPr>
            <w:r w:rsidRPr="00F470A5">
              <w:rPr>
                <w:rFonts w:ascii="微軟正黑體" w:eastAsia="微軟正黑體" w:hAnsi="微軟正黑體"/>
                <w:sz w:val="14"/>
              </w:rPr>
              <w:t>(        </w:t>
            </w:r>
            <w:r w:rsidRPr="00F470A5">
              <w:rPr>
                <w:rFonts w:ascii="微軟正黑體" w:eastAsia="微軟正黑體" w:hAnsi="微軟正黑體"/>
                <w:sz w:val="14"/>
                <w:lang w:eastAsia="zh-TW"/>
              </w:rPr>
              <w:t xml:space="preserve">     </w:t>
            </w:r>
            <w:r w:rsidRPr="00F470A5">
              <w:rPr>
                <w:rFonts w:ascii="微軟正黑體" w:eastAsia="微軟正黑體" w:hAnsi="微軟正黑體"/>
                <w:sz w:val="14"/>
              </w:rPr>
              <w:t xml:space="preserve"> 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D0D06" w:rsidRPr="00F470A5" w:rsidRDefault="003D0D06" w:rsidP="0067776B">
            <w:pPr>
              <w:pStyle w:val="a4"/>
              <w:rPr>
                <w:rFonts w:ascii="微軟正黑體" w:eastAsia="微軟正黑體" w:hAnsi="微軟正黑體"/>
                <w:b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Mobile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3734" w:type="dxa"/>
            <w:gridSpan w:val="5"/>
            <w:tcBorders>
              <w:top w:val="nil"/>
              <w:right w:val="nil"/>
            </w:tcBorders>
            <w:vAlign w:val="bottom"/>
          </w:tcPr>
          <w:p w:rsidR="003D0D06" w:rsidRPr="00F470A5" w:rsidRDefault="003D0D06" w:rsidP="00DF2861">
            <w:pPr>
              <w:pStyle w:val="a6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  <w:tr w:rsidR="00B13127" w:rsidRPr="0087736A" w:rsidTr="0073306A">
        <w:trPr>
          <w:gridBefore w:val="1"/>
          <w:gridAfter w:val="1"/>
          <w:wBefore w:w="12" w:type="dxa"/>
          <w:wAfter w:w="17" w:type="dxa"/>
          <w:trHeight w:val="432"/>
          <w:jc w:val="center"/>
        </w:trPr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27" w:rsidRPr="00F470A5" w:rsidRDefault="00B13127" w:rsidP="0067776B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  <w:r w:rsidRPr="00F470A5">
              <w:rPr>
                <w:rFonts w:ascii="微軟正黑體" w:eastAsia="微軟正黑體" w:hAnsi="微軟正黑體"/>
                <w:b/>
                <w:sz w:val="14"/>
                <w:lang w:eastAsia="zh-TW"/>
              </w:rPr>
              <w:t>Relationship</w:t>
            </w:r>
            <w:r w:rsidR="0067776B" w:rsidRPr="00F470A5">
              <w:rPr>
                <w:rFonts w:ascii="微軟正黑體" w:eastAsia="微軟正黑體" w:hAnsi="微軟正黑體" w:hint="eastAsia"/>
                <w:b/>
                <w:sz w:val="14"/>
                <w:lang w:eastAsia="zh-TW"/>
              </w:rPr>
              <w:t>:</w:t>
            </w:r>
          </w:p>
        </w:tc>
        <w:tc>
          <w:tcPr>
            <w:tcW w:w="82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27" w:rsidRPr="00F470A5" w:rsidRDefault="00B13127" w:rsidP="00DF2861">
            <w:pPr>
              <w:pStyle w:val="a4"/>
              <w:rPr>
                <w:rFonts w:ascii="微軟正黑體" w:eastAsia="微軟正黑體" w:hAnsi="微軟正黑體"/>
                <w:sz w:val="14"/>
                <w:lang w:eastAsia="zh-TW"/>
              </w:rPr>
            </w:pPr>
          </w:p>
        </w:tc>
      </w:tr>
    </w:tbl>
    <w:p w:rsidR="003D0D06" w:rsidRPr="0087736A" w:rsidRDefault="003D0D06" w:rsidP="00484273">
      <w:pPr>
        <w:rPr>
          <w:rFonts w:ascii="微軟正黑體" w:eastAsia="微軟正黑體" w:hAnsi="微軟正黑體"/>
          <w:sz w:val="20"/>
          <w:lang w:eastAsia="zh-TW"/>
        </w:rPr>
      </w:pPr>
    </w:p>
    <w:p w:rsidR="00027565" w:rsidRPr="0087736A" w:rsidRDefault="003D5EDB" w:rsidP="00484273">
      <w:pPr>
        <w:rPr>
          <w:rFonts w:ascii="微軟正黑體" w:eastAsia="微軟正黑體" w:hAnsi="微軟正黑體"/>
          <w:sz w:val="20"/>
          <w:lang w:eastAsia="zh-TW"/>
        </w:rPr>
      </w:pPr>
      <w:r>
        <w:rPr>
          <w:rFonts w:ascii="微軟正黑體" w:eastAsia="微軟正黑體" w:hAnsi="微軟正黑體" w:hint="eastAsia"/>
          <w:sz w:val="20"/>
          <w:lang w:eastAsia="zh-TW"/>
        </w:rPr>
        <w:t xml:space="preserve">Your </w:t>
      </w:r>
      <w:r>
        <w:rPr>
          <w:rFonts w:ascii="微軟正黑體" w:eastAsia="微軟正黑體" w:hAnsi="微軟正黑體"/>
          <w:sz w:val="20"/>
          <w:lang w:eastAsia="zh-TW"/>
        </w:rPr>
        <w:t>S</w:t>
      </w:r>
      <w:r>
        <w:rPr>
          <w:rFonts w:ascii="微軟正黑體" w:eastAsia="微軟正黑體" w:hAnsi="微軟正黑體" w:hint="eastAsia"/>
          <w:sz w:val="20"/>
          <w:lang w:eastAsia="zh-TW"/>
        </w:rPr>
        <w:t>ignature:</w:t>
      </w:r>
      <w:r w:rsidRPr="003D5EDB"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  <w:r>
        <w:rPr>
          <w:rFonts w:ascii="微軟正黑體" w:eastAsia="微軟正黑體" w:hAnsi="微軟正黑體" w:hint="eastAsia"/>
          <w:sz w:val="20"/>
          <w:lang w:eastAsia="zh-TW"/>
        </w:rPr>
        <w:t>________________________</w:t>
      </w:r>
      <w:r>
        <w:rPr>
          <w:rFonts w:ascii="微軟正黑體" w:eastAsia="微軟正黑體" w:hAnsi="微軟正黑體" w:hint="eastAsia"/>
          <w:sz w:val="20"/>
          <w:lang w:eastAsia="zh-TW"/>
        </w:rPr>
        <w:t xml:space="preserve">                           Supervisor Signature: </w:t>
      </w:r>
      <w:bookmarkStart w:id="0" w:name="_GoBack"/>
      <w:bookmarkEnd w:id="0"/>
      <w:r>
        <w:rPr>
          <w:rFonts w:ascii="微軟正黑體" w:eastAsia="微軟正黑體" w:hAnsi="微軟正黑體" w:hint="eastAsia"/>
          <w:sz w:val="20"/>
          <w:lang w:eastAsia="zh-TW"/>
        </w:rPr>
        <w:t>________________________</w:t>
      </w:r>
    </w:p>
    <w:sectPr w:rsidR="00027565" w:rsidRPr="0087736A" w:rsidSect="00D15347">
      <w:pgSz w:w="12242" w:h="15842" w:code="1"/>
      <w:pgMar w:top="567" w:right="1440" w:bottom="567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F" w:rsidRDefault="007E1F9F" w:rsidP="00F836AB">
      <w:r>
        <w:separator/>
      </w:r>
    </w:p>
  </w:endnote>
  <w:endnote w:type="continuationSeparator" w:id="0">
    <w:p w:rsidR="007E1F9F" w:rsidRDefault="007E1F9F" w:rsidP="00F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F" w:rsidRDefault="007E1F9F" w:rsidP="00F836AB">
      <w:r>
        <w:separator/>
      </w:r>
    </w:p>
  </w:footnote>
  <w:footnote w:type="continuationSeparator" w:id="0">
    <w:p w:rsidR="007E1F9F" w:rsidRDefault="007E1F9F" w:rsidP="00F8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3C6"/>
    <w:multiLevelType w:val="hybridMultilevel"/>
    <w:tmpl w:val="9C1ED348"/>
    <w:lvl w:ilvl="0" w:tplc="0A969438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, 細明體, PMingLiU, Mi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2D"/>
    <w:rsid w:val="00027565"/>
    <w:rsid w:val="0003432D"/>
    <w:rsid w:val="00054E62"/>
    <w:rsid w:val="00062CAB"/>
    <w:rsid w:val="0007288A"/>
    <w:rsid w:val="000B56C1"/>
    <w:rsid w:val="000C4AE9"/>
    <w:rsid w:val="000F0EFA"/>
    <w:rsid w:val="000F656E"/>
    <w:rsid w:val="00110BF3"/>
    <w:rsid w:val="00164CE9"/>
    <w:rsid w:val="00192CB5"/>
    <w:rsid w:val="00195A46"/>
    <w:rsid w:val="001F7AF2"/>
    <w:rsid w:val="002006EA"/>
    <w:rsid w:val="0029326E"/>
    <w:rsid w:val="00297EE3"/>
    <w:rsid w:val="002B1708"/>
    <w:rsid w:val="00351C66"/>
    <w:rsid w:val="00384179"/>
    <w:rsid w:val="003C72A1"/>
    <w:rsid w:val="003C7858"/>
    <w:rsid w:val="003D0D06"/>
    <w:rsid w:val="003D269B"/>
    <w:rsid w:val="003D5EDB"/>
    <w:rsid w:val="00452045"/>
    <w:rsid w:val="00483024"/>
    <w:rsid w:val="00484273"/>
    <w:rsid w:val="0049589C"/>
    <w:rsid w:val="004B51BF"/>
    <w:rsid w:val="00501E52"/>
    <w:rsid w:val="00521A5E"/>
    <w:rsid w:val="00570D9F"/>
    <w:rsid w:val="005A6D3E"/>
    <w:rsid w:val="005C5099"/>
    <w:rsid w:val="005D07C0"/>
    <w:rsid w:val="005D0F20"/>
    <w:rsid w:val="005F2EC1"/>
    <w:rsid w:val="005F3D42"/>
    <w:rsid w:val="005F5267"/>
    <w:rsid w:val="005F6819"/>
    <w:rsid w:val="005F6FEE"/>
    <w:rsid w:val="00671BCA"/>
    <w:rsid w:val="0067776B"/>
    <w:rsid w:val="006A16BB"/>
    <w:rsid w:val="006B5808"/>
    <w:rsid w:val="0073306A"/>
    <w:rsid w:val="007E1F9F"/>
    <w:rsid w:val="00802D4E"/>
    <w:rsid w:val="0080491C"/>
    <w:rsid w:val="00816695"/>
    <w:rsid w:val="00827F25"/>
    <w:rsid w:val="0087736A"/>
    <w:rsid w:val="00881B80"/>
    <w:rsid w:val="008A1ED3"/>
    <w:rsid w:val="008B620E"/>
    <w:rsid w:val="008D5A13"/>
    <w:rsid w:val="008E2F58"/>
    <w:rsid w:val="008E7A1C"/>
    <w:rsid w:val="008F54DC"/>
    <w:rsid w:val="008F6FA3"/>
    <w:rsid w:val="00962661"/>
    <w:rsid w:val="00966F9E"/>
    <w:rsid w:val="009C3482"/>
    <w:rsid w:val="009D275C"/>
    <w:rsid w:val="00A20A72"/>
    <w:rsid w:val="00A72C23"/>
    <w:rsid w:val="00AB5C15"/>
    <w:rsid w:val="00AD6258"/>
    <w:rsid w:val="00B0355F"/>
    <w:rsid w:val="00B13127"/>
    <w:rsid w:val="00B44180"/>
    <w:rsid w:val="00B96FA1"/>
    <w:rsid w:val="00BC46CB"/>
    <w:rsid w:val="00BC528D"/>
    <w:rsid w:val="00BD601B"/>
    <w:rsid w:val="00C11704"/>
    <w:rsid w:val="00C279D7"/>
    <w:rsid w:val="00C450D0"/>
    <w:rsid w:val="00C45395"/>
    <w:rsid w:val="00C836F0"/>
    <w:rsid w:val="00CA6307"/>
    <w:rsid w:val="00CB604F"/>
    <w:rsid w:val="00CF08C2"/>
    <w:rsid w:val="00D15347"/>
    <w:rsid w:val="00D7216C"/>
    <w:rsid w:val="00DD4C89"/>
    <w:rsid w:val="00DF2861"/>
    <w:rsid w:val="00DF424C"/>
    <w:rsid w:val="00E63423"/>
    <w:rsid w:val="00E948B9"/>
    <w:rsid w:val="00EA30F0"/>
    <w:rsid w:val="00EB1D3B"/>
    <w:rsid w:val="00F071C5"/>
    <w:rsid w:val="00F470A5"/>
    <w:rsid w:val="00F63530"/>
    <w:rsid w:val="00F836AB"/>
    <w:rsid w:val="00F95B83"/>
    <w:rsid w:val="00FB66E5"/>
    <w:rsid w:val="00FC47F8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4F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36F0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836F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836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4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a3">
    <w:name w:val="本文 字元"/>
    <w:basedOn w:val="a0"/>
    <w:link w:val="a4"/>
    <w:uiPriority w:val="99"/>
    <w:locked/>
    <w:rsid w:val="00C836F0"/>
    <w:rPr>
      <w:rFonts w:ascii="Arial" w:eastAsia="新細明體" w:hAnsi="Arial" w:cs="Times New Roman"/>
      <w:sz w:val="19"/>
      <w:szCs w:val="19"/>
      <w:lang w:val="en-US" w:eastAsia="en-US"/>
    </w:rPr>
  </w:style>
  <w:style w:type="paragraph" w:styleId="a4">
    <w:name w:val="Body Text"/>
    <w:basedOn w:val="a"/>
    <w:link w:val="a3"/>
    <w:uiPriority w:val="99"/>
    <w:rsid w:val="00C836F0"/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21">
    <w:name w:val="Body Text 2"/>
    <w:basedOn w:val="a"/>
    <w:link w:val="22"/>
    <w:uiPriority w:val="99"/>
    <w:rsid w:val="00C836F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22">
    <w:name w:val="本文 2 字元"/>
    <w:basedOn w:val="a0"/>
    <w:link w:val="21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31">
    <w:name w:val="Body Text 3"/>
    <w:basedOn w:val="a"/>
    <w:link w:val="32"/>
    <w:uiPriority w:val="99"/>
    <w:rsid w:val="00C836F0"/>
    <w:pPr>
      <w:jc w:val="center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21C4"/>
    <w:rPr>
      <w:rFonts w:ascii="新細明體" w:hAnsi="新細明體" w:cs="新細明體, 細明體, PMingLiU, Min"/>
      <w:kern w:val="0"/>
      <w:sz w:val="16"/>
      <w:szCs w:val="16"/>
      <w:lang w:eastAsia="en-US"/>
    </w:rPr>
  </w:style>
  <w:style w:type="paragraph" w:customStyle="1" w:styleId="a5">
    <w:name w:val="核取方塊"/>
    <w:basedOn w:val="a"/>
    <w:next w:val="a"/>
    <w:uiPriority w:val="99"/>
    <w:rsid w:val="00C836F0"/>
    <w:pPr>
      <w:jc w:val="center"/>
    </w:pPr>
    <w:rPr>
      <w:sz w:val="19"/>
      <w:szCs w:val="19"/>
    </w:rPr>
  </w:style>
  <w:style w:type="character" w:customStyle="1" w:styleId="FieldTextChar">
    <w:name w:val="Field Text Char"/>
    <w:basedOn w:val="a0"/>
    <w:link w:val="a6"/>
    <w:uiPriority w:val="99"/>
    <w:locked/>
    <w:rsid w:val="00C836F0"/>
    <w:rPr>
      <w:rFonts w:cs="Times New Roman"/>
    </w:rPr>
  </w:style>
  <w:style w:type="paragraph" w:customStyle="1" w:styleId="a6">
    <w:name w:val="欄位文字"/>
    <w:basedOn w:val="a4"/>
    <w:next w:val="a"/>
    <w:link w:val="FieldTextChar"/>
    <w:uiPriority w:val="99"/>
    <w:rsid w:val="00C836F0"/>
    <w:rPr>
      <w:b/>
    </w:rPr>
  </w:style>
  <w:style w:type="paragraph" w:customStyle="1" w:styleId="4">
    <w:name w:val="內文 4"/>
    <w:basedOn w:val="a"/>
    <w:next w:val="a"/>
    <w:uiPriority w:val="99"/>
    <w:rsid w:val="00C836F0"/>
    <w:pPr>
      <w:spacing w:after="120"/>
    </w:pPr>
    <w:rPr>
      <w:i/>
      <w:sz w:val="20"/>
      <w:szCs w:val="20"/>
    </w:rPr>
  </w:style>
  <w:style w:type="paragraph" w:customStyle="1" w:styleId="FieldText">
    <w:name w:val="Field Text"/>
    <w:basedOn w:val="a"/>
    <w:link w:val="a7"/>
    <w:uiPriority w:val="99"/>
    <w:rsid w:val="00C836F0"/>
  </w:style>
  <w:style w:type="character" w:customStyle="1" w:styleId="a7">
    <w:name w:val="欄位文字字元"/>
    <w:basedOn w:val="a3"/>
    <w:link w:val="FieldText"/>
    <w:uiPriority w:val="99"/>
    <w:locked/>
    <w:rsid w:val="00C836F0"/>
    <w:rPr>
      <w:rFonts w:ascii="Arial" w:eastAsia="新細明體" w:hAnsi="Arial" w:cs="Times New Roman"/>
      <w:b/>
      <w:sz w:val="19"/>
      <w:szCs w:val="19"/>
      <w:lang w:val="en-US" w:eastAsia="en-US"/>
    </w:rPr>
  </w:style>
  <w:style w:type="paragraph" w:styleId="a8">
    <w:name w:val="Balloon Text"/>
    <w:basedOn w:val="a"/>
    <w:link w:val="a9"/>
    <w:uiPriority w:val="99"/>
    <w:rsid w:val="00CA6307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CA6307"/>
    <w:rPr>
      <w:rFonts w:ascii="Cambria" w:eastAsia="新細明體" w:hAnsi="Cambria" w:cs="Times New Roman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c">
    <w:name w:val="footer"/>
    <w:basedOn w:val="a"/>
    <w:link w:val="ad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e">
    <w:name w:val="List Paragraph"/>
    <w:basedOn w:val="a"/>
    <w:uiPriority w:val="34"/>
    <w:qFormat/>
    <w:rsid w:val="005F68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4F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36F0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836F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836F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4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B221C4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a3">
    <w:name w:val="本文 字元"/>
    <w:basedOn w:val="a0"/>
    <w:link w:val="a4"/>
    <w:uiPriority w:val="99"/>
    <w:locked/>
    <w:rsid w:val="00C836F0"/>
    <w:rPr>
      <w:rFonts w:ascii="Arial" w:eastAsia="新細明體" w:hAnsi="Arial" w:cs="Times New Roman"/>
      <w:sz w:val="19"/>
      <w:szCs w:val="19"/>
      <w:lang w:val="en-US" w:eastAsia="en-US"/>
    </w:rPr>
  </w:style>
  <w:style w:type="paragraph" w:styleId="a4">
    <w:name w:val="Body Text"/>
    <w:basedOn w:val="a"/>
    <w:link w:val="a3"/>
    <w:uiPriority w:val="99"/>
    <w:rsid w:val="00C836F0"/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21">
    <w:name w:val="Body Text 2"/>
    <w:basedOn w:val="a"/>
    <w:link w:val="22"/>
    <w:uiPriority w:val="99"/>
    <w:rsid w:val="00C836F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22">
    <w:name w:val="本文 2 字元"/>
    <w:basedOn w:val="a0"/>
    <w:link w:val="21"/>
    <w:uiPriority w:val="99"/>
    <w:semiHidden/>
    <w:rsid w:val="00B221C4"/>
    <w:rPr>
      <w:rFonts w:ascii="新細明體" w:hAnsi="新細明體" w:cs="新細明體, 細明體, PMingLiU, Min"/>
      <w:kern w:val="0"/>
      <w:szCs w:val="24"/>
      <w:lang w:eastAsia="en-US"/>
    </w:rPr>
  </w:style>
  <w:style w:type="paragraph" w:styleId="31">
    <w:name w:val="Body Text 3"/>
    <w:basedOn w:val="a"/>
    <w:link w:val="32"/>
    <w:uiPriority w:val="99"/>
    <w:rsid w:val="00C836F0"/>
    <w:pPr>
      <w:jc w:val="center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221C4"/>
    <w:rPr>
      <w:rFonts w:ascii="新細明體" w:hAnsi="新細明體" w:cs="新細明體, 細明體, PMingLiU, Min"/>
      <w:kern w:val="0"/>
      <w:sz w:val="16"/>
      <w:szCs w:val="16"/>
      <w:lang w:eastAsia="en-US"/>
    </w:rPr>
  </w:style>
  <w:style w:type="paragraph" w:customStyle="1" w:styleId="a5">
    <w:name w:val="核取方塊"/>
    <w:basedOn w:val="a"/>
    <w:next w:val="a"/>
    <w:uiPriority w:val="99"/>
    <w:rsid w:val="00C836F0"/>
    <w:pPr>
      <w:jc w:val="center"/>
    </w:pPr>
    <w:rPr>
      <w:sz w:val="19"/>
      <w:szCs w:val="19"/>
    </w:rPr>
  </w:style>
  <w:style w:type="character" w:customStyle="1" w:styleId="FieldTextChar">
    <w:name w:val="Field Text Char"/>
    <w:basedOn w:val="a0"/>
    <w:link w:val="a6"/>
    <w:uiPriority w:val="99"/>
    <w:locked/>
    <w:rsid w:val="00C836F0"/>
    <w:rPr>
      <w:rFonts w:cs="Times New Roman"/>
    </w:rPr>
  </w:style>
  <w:style w:type="paragraph" w:customStyle="1" w:styleId="a6">
    <w:name w:val="欄位文字"/>
    <w:basedOn w:val="a4"/>
    <w:next w:val="a"/>
    <w:link w:val="FieldTextChar"/>
    <w:uiPriority w:val="99"/>
    <w:rsid w:val="00C836F0"/>
    <w:rPr>
      <w:b/>
    </w:rPr>
  </w:style>
  <w:style w:type="paragraph" w:customStyle="1" w:styleId="4">
    <w:name w:val="內文 4"/>
    <w:basedOn w:val="a"/>
    <w:next w:val="a"/>
    <w:uiPriority w:val="99"/>
    <w:rsid w:val="00C836F0"/>
    <w:pPr>
      <w:spacing w:after="120"/>
    </w:pPr>
    <w:rPr>
      <w:i/>
      <w:sz w:val="20"/>
      <w:szCs w:val="20"/>
    </w:rPr>
  </w:style>
  <w:style w:type="paragraph" w:customStyle="1" w:styleId="FieldText">
    <w:name w:val="Field Text"/>
    <w:basedOn w:val="a"/>
    <w:link w:val="a7"/>
    <w:uiPriority w:val="99"/>
    <w:rsid w:val="00C836F0"/>
  </w:style>
  <w:style w:type="character" w:customStyle="1" w:styleId="a7">
    <w:name w:val="欄位文字字元"/>
    <w:basedOn w:val="a3"/>
    <w:link w:val="FieldText"/>
    <w:uiPriority w:val="99"/>
    <w:locked/>
    <w:rsid w:val="00C836F0"/>
    <w:rPr>
      <w:rFonts w:ascii="Arial" w:eastAsia="新細明體" w:hAnsi="Arial" w:cs="Times New Roman"/>
      <w:b/>
      <w:sz w:val="19"/>
      <w:szCs w:val="19"/>
      <w:lang w:val="en-US" w:eastAsia="en-US"/>
    </w:rPr>
  </w:style>
  <w:style w:type="paragraph" w:styleId="a8">
    <w:name w:val="Balloon Text"/>
    <w:basedOn w:val="a"/>
    <w:link w:val="a9"/>
    <w:uiPriority w:val="99"/>
    <w:rsid w:val="00CA6307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CA6307"/>
    <w:rPr>
      <w:rFonts w:ascii="Cambria" w:eastAsia="新細明體" w:hAnsi="Cambria" w:cs="Times New Roman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c">
    <w:name w:val="footer"/>
    <w:basedOn w:val="a"/>
    <w:link w:val="ad"/>
    <w:uiPriority w:val="99"/>
    <w:rsid w:val="00F8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836AB"/>
    <w:rPr>
      <w:rFonts w:ascii="新細明體" w:eastAsia="新細明體" w:cs="新細明體, 細明體, PMingLiU, Min"/>
      <w:lang w:eastAsia="en-US"/>
    </w:rPr>
  </w:style>
  <w:style w:type="paragraph" w:styleId="ae">
    <w:name w:val="List Paragraph"/>
    <w:basedOn w:val="a"/>
    <w:uiPriority w:val="34"/>
    <w:qFormat/>
    <w:rsid w:val="005F68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%20IMAC%2001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DD5D-3C39-4B3A-802D-F3C6CFB0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1</TotalTime>
  <Pages>1</Pages>
  <Words>55</Words>
  <Characters>541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員工資料</dc:title>
  <dc:creator>JCA IMAC 01</dc:creator>
  <cp:lastModifiedBy>Windows 使用者</cp:lastModifiedBy>
  <cp:revision>2</cp:revision>
  <cp:lastPrinted>2016-03-28T03:47:00Z</cp:lastPrinted>
  <dcterms:created xsi:type="dcterms:W3CDTF">2020-03-06T10:07:00Z</dcterms:created>
  <dcterms:modified xsi:type="dcterms:W3CDTF">2020-03-06T10:07:00Z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</Properties>
</file>